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FB1D6C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0" type="#_x0000_t75" style="position:absolute;left:0;text-align:left;margin-left:-7.15pt;margin-top:0;width:843.15pt;height:600.25pt;z-index:-1">
            <v:imagedata r:id="rId6" o:title="hatter2"/>
          </v:shape>
        </w:pict>
      </w: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4E3E67" w:rsidRDefault="004D617B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2021.MÁJUS 31 - JÚNIUS 6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5329D3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B52" w:rsidRPr="00961908" w:rsidRDefault="004D617B" w:rsidP="00181B52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Normál 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</w:pPr>
            <w:r w:rsidRPr="00805EDA"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  <w:t>Vasárnap</w:t>
            </w:r>
          </w:p>
        </w:tc>
      </w:tr>
      <w:tr w:rsidR="00181B52" w:rsidRPr="00ED6F30" w:rsidTr="005329D3">
        <w:trPr>
          <w:trHeight w:hRule="exact" w:val="1300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B52" w:rsidRPr="00130529" w:rsidRDefault="00181B52" w:rsidP="006A293B">
            <w:pPr>
              <w:spacing w:before="40" w:after="4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130529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Köményleves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 burgonyafőzelék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Rizsleves</w:t>
            </w:r>
          </w:p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Bolognai spagetti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Reszelttésztaleves</w:t>
            </w:r>
          </w:p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Brokkoli főzelék</w:t>
            </w:r>
          </w:p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csirkefalatok (comb filé)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Tavaszileves</w:t>
            </w:r>
          </w:p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Rizseshús</w:t>
            </w:r>
          </w:p>
          <w:p w:rsidR="004D617B" w:rsidRDefault="004D617B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Saláta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Gombaleves /A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Pincepörkölt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Csalamádé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Teljeskiőrlésű kenyér 1sz.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Daragal.leves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Zöldborsófőzelék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Virsli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H.husleves  /A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Szarvacska tészta</w:t>
            </w:r>
          </w:p>
          <w:p w:rsidR="004D617B" w:rsidRDefault="004D617B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Tejfölösszelet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65617" w:rsidRPr="00ED6F30" w:rsidTr="00A454A2">
        <w:trPr>
          <w:trHeight w:hRule="exact" w:val="38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65617" w:rsidRPr="00130529" w:rsidRDefault="00165617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</w:t>
            </w:r>
            <w:r w:rsidR="00C12F0B">
              <w:rPr>
                <w:rFonts w:ascii="Georgia" w:hAnsi="Georgia"/>
                <w:i/>
                <w:color w:val="auto"/>
                <w:sz w:val="14"/>
                <w:szCs w:val="14"/>
              </w:rPr>
              <w:t xml:space="preserve">: </w:t>
            </w:r>
            <w:r w:rsidR="004D617B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165617" w:rsidRPr="00EB3398" w:rsidRDefault="00165617" w:rsidP="00A454A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D617B">
              <w:rPr>
                <w:rFonts w:ascii="Georgia" w:hAnsi="Georgia"/>
                <w:sz w:val="14"/>
                <w:szCs w:val="14"/>
              </w:rPr>
              <w:t>glutén</w:t>
            </w:r>
          </w:p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2"/>
                <w:tab w:val="center" w:pos="1275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D617B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382"/>
                <w:tab w:val="center" w:pos="1275"/>
              </w:tabs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424"/>
                <w:tab w:val="center" w:pos="1416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D617B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424"/>
                <w:tab w:val="center" w:pos="1416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D617B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383"/>
                <w:tab w:val="center" w:pos="1234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B454DA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D617B">
              <w:rPr>
                <w:rFonts w:ascii="Georgia" w:hAnsi="Georgia"/>
                <w:sz w:val="14"/>
                <w:szCs w:val="14"/>
              </w:rPr>
              <w:t>glutén, szójabab, tojások</w:t>
            </w:r>
          </w:p>
          <w:p w:rsidR="00C12F0B" w:rsidRPr="00B454DA" w:rsidRDefault="00C12F0B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3D2EB4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D617B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</w:tr>
      <w:tr w:rsidR="00744063" w:rsidRPr="00ED6F30" w:rsidTr="005329D3">
        <w:trPr>
          <w:trHeight w:hRule="exact" w:val="71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744063" w:rsidRPr="00130529" w:rsidRDefault="00744063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3D2EB4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727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4D617B">
              <w:rPr>
                <w:rFonts w:ascii="Arial" w:hAnsi="Arial" w:cs="Arial"/>
                <w:sz w:val="12"/>
                <w:szCs w:val="12"/>
              </w:rPr>
              <w:t>93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995318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D617B">
              <w:rPr>
                <w:rFonts w:ascii="Arial" w:hAnsi="Arial" w:cs="Arial"/>
                <w:sz w:val="12"/>
                <w:szCs w:val="12"/>
              </w:rPr>
              <w:t>26,9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D617B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3D2EB4">
            <w:pPr>
              <w:tabs>
                <w:tab w:val="left" w:pos="1201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25,9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D617B">
              <w:rPr>
                <w:rFonts w:ascii="Arial" w:hAnsi="Arial" w:cs="Arial"/>
                <w:sz w:val="12"/>
                <w:szCs w:val="12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809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89,1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fehérje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35,1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D617B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3D2EB4">
            <w:pPr>
              <w:tabs>
                <w:tab w:val="left" w:pos="116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29,5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D617B">
              <w:rPr>
                <w:rFonts w:ascii="Arial" w:hAnsi="Arial" w:cs="Arial"/>
                <w:sz w:val="12"/>
                <w:szCs w:val="12"/>
              </w:rPr>
              <w:t>0,6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772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49,5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D617B">
              <w:rPr>
                <w:rFonts w:ascii="Arial" w:hAnsi="Arial" w:cs="Arial"/>
                <w:sz w:val="12"/>
                <w:szCs w:val="12"/>
              </w:rPr>
              <w:t>28,4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D617B">
              <w:rPr>
                <w:rFonts w:ascii="Arial" w:hAnsi="Arial" w:cs="Arial"/>
                <w:sz w:val="12"/>
                <w:szCs w:val="12"/>
              </w:rPr>
              <w:t>1,5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32,5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D617B">
              <w:rPr>
                <w:rFonts w:ascii="Arial" w:hAnsi="Arial" w:cs="Arial"/>
                <w:sz w:val="12"/>
                <w:szCs w:val="12"/>
              </w:rPr>
              <w:t>0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1016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4D617B">
              <w:rPr>
                <w:rFonts w:ascii="Arial" w:hAnsi="Arial" w:cs="Arial"/>
                <w:sz w:val="12"/>
                <w:szCs w:val="12"/>
              </w:rPr>
              <w:t>119,9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D617B">
              <w:rPr>
                <w:rFonts w:ascii="Arial" w:hAnsi="Arial" w:cs="Arial"/>
                <w:sz w:val="12"/>
                <w:szCs w:val="12"/>
              </w:rPr>
              <w:t>34,6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B0AD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20,2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37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D617B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662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4D617B">
              <w:rPr>
                <w:rFonts w:ascii="Arial" w:hAnsi="Arial" w:cs="Arial"/>
                <w:sz w:val="12"/>
                <w:szCs w:val="12"/>
              </w:rPr>
              <w:t>69,4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D617B">
              <w:rPr>
                <w:rFonts w:ascii="Arial" w:hAnsi="Arial" w:cs="Arial"/>
                <w:sz w:val="12"/>
                <w:szCs w:val="12"/>
              </w:rPr>
              <w:t>30,2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D617B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D4020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24,7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só</w:t>
            </w:r>
            <w:r w:rsidR="004D617B">
              <w:rPr>
                <w:rFonts w:ascii="Arial" w:hAnsi="Arial" w:cs="Arial"/>
                <w:color w:val="auto"/>
                <w:sz w:val="10"/>
                <w:szCs w:val="10"/>
              </w:rPr>
              <w:t>0,2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696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 w:rsidRPr="00297E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66,5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D617B">
              <w:rPr>
                <w:rFonts w:ascii="Arial" w:hAnsi="Arial" w:cs="Arial"/>
                <w:sz w:val="12"/>
                <w:szCs w:val="12"/>
              </w:rPr>
              <w:t>30,1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D617B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A131C3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31,6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D617B">
              <w:rPr>
                <w:rFonts w:ascii="Arial" w:hAnsi="Arial" w:cs="Arial"/>
                <w:sz w:val="12"/>
                <w:szCs w:val="12"/>
              </w:rPr>
              <w:t>1,3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D617B">
              <w:rPr>
                <w:rFonts w:ascii="Arial" w:hAnsi="Arial" w:cs="Arial"/>
                <w:sz w:val="12"/>
                <w:szCs w:val="12"/>
              </w:rPr>
              <w:t>882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91,9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D617B">
              <w:rPr>
                <w:rFonts w:ascii="Arial" w:hAnsi="Arial" w:cs="Arial"/>
                <w:sz w:val="12"/>
                <w:szCs w:val="12"/>
              </w:rPr>
              <w:t>39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cukor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>: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617B">
              <w:rPr>
                <w:rFonts w:ascii="Arial" w:hAnsi="Arial" w:cs="Arial"/>
                <w:sz w:val="12"/>
                <w:szCs w:val="12"/>
              </w:rPr>
              <w:t>0,2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372F32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D617B">
              <w:rPr>
                <w:rFonts w:ascii="Arial" w:hAnsi="Arial" w:cs="Arial"/>
                <w:sz w:val="12"/>
                <w:szCs w:val="12"/>
              </w:rPr>
              <w:t>34,9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D617B">
              <w:rPr>
                <w:rFonts w:ascii="Arial" w:hAnsi="Arial" w:cs="Arial"/>
                <w:sz w:val="12"/>
                <w:szCs w:val="12"/>
              </w:rPr>
              <w:t>0,3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A454A2" w:rsidRDefault="00A454A2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1A53B2" w:rsidRDefault="00267C57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  <w:r w:rsidRPr="00CF26C7">
        <w:rPr>
          <w:rFonts w:ascii="Georgia" w:hAnsi="Georgia"/>
          <w:color w:val="auto"/>
          <w:sz w:val="13"/>
          <w:szCs w:val="15"/>
        </w:rPr>
        <w:t>Az étlapváltoztatás jogát fenntartjuk!</w:t>
      </w:r>
    </w:p>
    <w:sectPr w:rsidR="001A53B2" w:rsidSect="005329D3">
      <w:pgSz w:w="16838" w:h="11906" w:orient="landscape"/>
      <w:pgMar w:top="0" w:right="8" w:bottom="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6C" w:rsidRDefault="00FB1D6C" w:rsidP="00267C57">
      <w:r>
        <w:separator/>
      </w:r>
    </w:p>
  </w:endnote>
  <w:endnote w:type="continuationSeparator" w:id="0">
    <w:p w:rsidR="00FB1D6C" w:rsidRDefault="00FB1D6C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6C" w:rsidRDefault="00FB1D6C" w:rsidP="00267C57">
      <w:r>
        <w:separator/>
      </w:r>
    </w:p>
  </w:footnote>
  <w:footnote w:type="continuationSeparator" w:id="0">
    <w:p w:rsidR="00FB1D6C" w:rsidRDefault="00FB1D6C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7B"/>
    <w:rsid w:val="0001310C"/>
    <w:rsid w:val="000369E3"/>
    <w:rsid w:val="00040E1E"/>
    <w:rsid w:val="00047573"/>
    <w:rsid w:val="00055F3B"/>
    <w:rsid w:val="00056B28"/>
    <w:rsid w:val="000609F6"/>
    <w:rsid w:val="00062F6A"/>
    <w:rsid w:val="00076576"/>
    <w:rsid w:val="00092450"/>
    <w:rsid w:val="000B2FCF"/>
    <w:rsid w:val="000D7F30"/>
    <w:rsid w:val="000E2A15"/>
    <w:rsid w:val="000E5B97"/>
    <w:rsid w:val="00104956"/>
    <w:rsid w:val="00127D10"/>
    <w:rsid w:val="00150C9A"/>
    <w:rsid w:val="00165617"/>
    <w:rsid w:val="00180AE6"/>
    <w:rsid w:val="00181B52"/>
    <w:rsid w:val="001A53B2"/>
    <w:rsid w:val="001C13F3"/>
    <w:rsid w:val="001C3AB2"/>
    <w:rsid w:val="001D1D3B"/>
    <w:rsid w:val="001E4CDB"/>
    <w:rsid w:val="00201A61"/>
    <w:rsid w:val="00231315"/>
    <w:rsid w:val="0026593E"/>
    <w:rsid w:val="00267C57"/>
    <w:rsid w:val="00297E1D"/>
    <w:rsid w:val="002D0685"/>
    <w:rsid w:val="002D76F2"/>
    <w:rsid w:val="002E6399"/>
    <w:rsid w:val="00303F11"/>
    <w:rsid w:val="0037178D"/>
    <w:rsid w:val="00372F32"/>
    <w:rsid w:val="003925E5"/>
    <w:rsid w:val="003A2116"/>
    <w:rsid w:val="003A211B"/>
    <w:rsid w:val="003C70FC"/>
    <w:rsid w:val="003D2EB4"/>
    <w:rsid w:val="003F41AE"/>
    <w:rsid w:val="00414442"/>
    <w:rsid w:val="0041695A"/>
    <w:rsid w:val="00425495"/>
    <w:rsid w:val="00431BCA"/>
    <w:rsid w:val="00432AD6"/>
    <w:rsid w:val="0044262E"/>
    <w:rsid w:val="0045542A"/>
    <w:rsid w:val="004648DB"/>
    <w:rsid w:val="00480F40"/>
    <w:rsid w:val="0049622F"/>
    <w:rsid w:val="004B0831"/>
    <w:rsid w:val="004D617B"/>
    <w:rsid w:val="004E20AE"/>
    <w:rsid w:val="004E3E67"/>
    <w:rsid w:val="004E5368"/>
    <w:rsid w:val="00502664"/>
    <w:rsid w:val="00503270"/>
    <w:rsid w:val="00512F11"/>
    <w:rsid w:val="005226CA"/>
    <w:rsid w:val="00527BE3"/>
    <w:rsid w:val="005327A0"/>
    <w:rsid w:val="005329D3"/>
    <w:rsid w:val="00545F84"/>
    <w:rsid w:val="005611AD"/>
    <w:rsid w:val="005F336E"/>
    <w:rsid w:val="00626D0F"/>
    <w:rsid w:val="00630D2A"/>
    <w:rsid w:val="006339D0"/>
    <w:rsid w:val="00652349"/>
    <w:rsid w:val="00656092"/>
    <w:rsid w:val="00657E10"/>
    <w:rsid w:val="006809B5"/>
    <w:rsid w:val="00683266"/>
    <w:rsid w:val="006A293B"/>
    <w:rsid w:val="006A4888"/>
    <w:rsid w:val="006C4AED"/>
    <w:rsid w:val="006E556A"/>
    <w:rsid w:val="007002D3"/>
    <w:rsid w:val="00704722"/>
    <w:rsid w:val="0070598C"/>
    <w:rsid w:val="00743495"/>
    <w:rsid w:val="00744063"/>
    <w:rsid w:val="007712C1"/>
    <w:rsid w:val="007716B6"/>
    <w:rsid w:val="00774F30"/>
    <w:rsid w:val="007B0840"/>
    <w:rsid w:val="007C737D"/>
    <w:rsid w:val="007C744A"/>
    <w:rsid w:val="007E1DA1"/>
    <w:rsid w:val="00805EDA"/>
    <w:rsid w:val="008124D8"/>
    <w:rsid w:val="0085154E"/>
    <w:rsid w:val="00861905"/>
    <w:rsid w:val="00887739"/>
    <w:rsid w:val="008A169B"/>
    <w:rsid w:val="008B2C57"/>
    <w:rsid w:val="008D4584"/>
    <w:rsid w:val="008F0A55"/>
    <w:rsid w:val="008F1F48"/>
    <w:rsid w:val="009110BF"/>
    <w:rsid w:val="00930393"/>
    <w:rsid w:val="0095457D"/>
    <w:rsid w:val="00961908"/>
    <w:rsid w:val="00966077"/>
    <w:rsid w:val="00966D5A"/>
    <w:rsid w:val="0097052B"/>
    <w:rsid w:val="00973450"/>
    <w:rsid w:val="00993407"/>
    <w:rsid w:val="00995318"/>
    <w:rsid w:val="009D5812"/>
    <w:rsid w:val="009D5AE1"/>
    <w:rsid w:val="009F351B"/>
    <w:rsid w:val="00A05F7A"/>
    <w:rsid w:val="00A131C3"/>
    <w:rsid w:val="00A25D3E"/>
    <w:rsid w:val="00A33E3F"/>
    <w:rsid w:val="00A44AB4"/>
    <w:rsid w:val="00A454A2"/>
    <w:rsid w:val="00A4553B"/>
    <w:rsid w:val="00A809BA"/>
    <w:rsid w:val="00A83694"/>
    <w:rsid w:val="00AD3F91"/>
    <w:rsid w:val="00AE7AA1"/>
    <w:rsid w:val="00B15532"/>
    <w:rsid w:val="00B24B99"/>
    <w:rsid w:val="00B36686"/>
    <w:rsid w:val="00B36C09"/>
    <w:rsid w:val="00B454DA"/>
    <w:rsid w:val="00B45D70"/>
    <w:rsid w:val="00B534C6"/>
    <w:rsid w:val="00B60045"/>
    <w:rsid w:val="00B603CC"/>
    <w:rsid w:val="00B61139"/>
    <w:rsid w:val="00B705F6"/>
    <w:rsid w:val="00B8327A"/>
    <w:rsid w:val="00BB3F6C"/>
    <w:rsid w:val="00BD5C88"/>
    <w:rsid w:val="00BF402F"/>
    <w:rsid w:val="00C12F0B"/>
    <w:rsid w:val="00C268DD"/>
    <w:rsid w:val="00C90748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634DE"/>
    <w:rsid w:val="00D64EA9"/>
    <w:rsid w:val="00D70251"/>
    <w:rsid w:val="00D74A2D"/>
    <w:rsid w:val="00D751C8"/>
    <w:rsid w:val="00D75F33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82D01"/>
    <w:rsid w:val="00E95BC7"/>
    <w:rsid w:val="00EA7406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B1D6C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,"/>
  <w:listSeparator w:val=";"/>
  <w15:chartTrackingRefBased/>
  <w15:docId w15:val="{4DB1C9C7-4B58-437F-8C0D-120E3E1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EBED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etlap_sablon_EBED_SzV</Template>
  <TotalTime>1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2021-06-07T10:05:00Z</dcterms:created>
  <dcterms:modified xsi:type="dcterms:W3CDTF">2021-06-07T10:05:00Z</dcterms:modified>
</cp:coreProperties>
</file>