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DA" w:rsidRDefault="005E4D0A" w:rsidP="004E3E67">
      <w:pPr>
        <w:ind w:left="1701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0" type="#_x0000_t75" style="position:absolute;left:0;text-align:left;margin-left:-7.15pt;margin-top:0;width:843.15pt;height:600.25pt;z-index:-251658752">
            <v:imagedata r:id="rId6" o:title="hatter2"/>
          </v:shape>
        </w:pict>
      </w:r>
    </w:p>
    <w:p w:rsidR="005329D3" w:rsidRDefault="005329D3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</w:p>
    <w:p w:rsidR="005329D3" w:rsidRDefault="005329D3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</w:p>
    <w:p w:rsidR="005329D3" w:rsidRDefault="005329D3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</w:p>
    <w:p w:rsidR="005329D3" w:rsidRDefault="005329D3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</w:p>
    <w:p w:rsidR="004E3E67" w:rsidRDefault="004B1D1F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>2021.JÚNIUS 14-20</w:t>
      </w:r>
    </w:p>
    <w:p w:rsidR="00267C57" w:rsidRDefault="00267C57" w:rsidP="004E3E67">
      <w:pPr>
        <w:ind w:left="1701"/>
        <w:jc w:val="center"/>
      </w:pPr>
    </w:p>
    <w:tbl>
      <w:tblPr>
        <w:tblW w:w="15309" w:type="dxa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984"/>
        <w:gridCol w:w="1984"/>
        <w:gridCol w:w="1985"/>
        <w:gridCol w:w="1984"/>
        <w:gridCol w:w="1985"/>
      </w:tblGrid>
      <w:tr w:rsidR="00267C57" w:rsidRPr="00ED6F30" w:rsidTr="005329D3"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B52" w:rsidRPr="00961908" w:rsidRDefault="004B1D1F" w:rsidP="00181B52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Normál 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Hétfő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Kedd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Szerda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Csütörtök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Péntek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Szombat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7C57" w:rsidRPr="00805EDA" w:rsidRDefault="00267C57" w:rsidP="006A293B">
            <w:pPr>
              <w:spacing w:before="40" w:after="40"/>
              <w:jc w:val="center"/>
              <w:rPr>
                <w:rFonts w:ascii="Georgia" w:hAnsi="Georgia"/>
                <w:i/>
                <w:smallCaps/>
                <w:color w:val="auto"/>
                <w:sz w:val="32"/>
                <w:szCs w:val="32"/>
              </w:rPr>
            </w:pPr>
            <w:r w:rsidRPr="00805EDA">
              <w:rPr>
                <w:rFonts w:ascii="Georgia" w:hAnsi="Georgia"/>
                <w:i/>
                <w:smallCaps/>
                <w:color w:val="auto"/>
                <w:sz w:val="32"/>
                <w:szCs w:val="32"/>
              </w:rPr>
              <w:t>Vasárnap</w:t>
            </w:r>
          </w:p>
        </w:tc>
      </w:tr>
      <w:tr w:rsidR="00181B52" w:rsidRPr="00ED6F30" w:rsidTr="005329D3">
        <w:trPr>
          <w:trHeight w:hRule="exact" w:val="1300"/>
        </w:trPr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1B52" w:rsidRPr="00130529" w:rsidRDefault="00181B52" w:rsidP="006A293B">
            <w:pPr>
              <w:spacing w:before="40" w:after="4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130529">
              <w:rPr>
                <w:rFonts w:ascii="Georgia" w:hAnsi="Georgia"/>
                <w:color w:val="auto"/>
                <w:sz w:val="24"/>
                <w:szCs w:val="24"/>
              </w:rPr>
              <w:t>Ebéd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1D1F" w:rsidRDefault="004B1D1F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H.husleves  /A</w:t>
            </w:r>
          </w:p>
          <w:p w:rsidR="004B1D1F" w:rsidRDefault="004B1D1F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Töltöttpaprika</w:t>
            </w:r>
          </w:p>
          <w:p w:rsidR="003D2EB4" w:rsidRPr="003D2EB4" w:rsidRDefault="003D2EB4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1D1F" w:rsidRDefault="004B1D1F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Tavaszileves</w:t>
            </w:r>
          </w:p>
          <w:p w:rsidR="004B1D1F" w:rsidRDefault="004B1D1F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Orsótészta</w:t>
            </w:r>
          </w:p>
          <w:p w:rsidR="004B1D1F" w:rsidRDefault="004B1D1F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Gombapaprikás (tejf.)</w:t>
            </w:r>
          </w:p>
          <w:p w:rsidR="00181B52" w:rsidRPr="00181B52" w:rsidRDefault="00181B5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1D1F" w:rsidRDefault="004B1D1F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Teljeskiőrlésű kenyér 1sz.</w:t>
            </w:r>
          </w:p>
          <w:p w:rsidR="004B1D1F" w:rsidRDefault="004B1D1F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Tárkonyos zöldségleves</w:t>
            </w:r>
          </w:p>
          <w:p w:rsidR="004B1D1F" w:rsidRDefault="004B1D1F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Tökfőzelék</w:t>
            </w:r>
          </w:p>
          <w:p w:rsidR="004B1D1F" w:rsidRDefault="004B1D1F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Sertéspörkölt</w:t>
            </w:r>
          </w:p>
          <w:p w:rsidR="00181B52" w:rsidRPr="00181B52" w:rsidRDefault="00181B5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1D1F" w:rsidRDefault="004B1D1F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Daragal.leves</w:t>
            </w:r>
          </w:p>
          <w:p w:rsidR="004B1D1F" w:rsidRDefault="004B1D1F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Tarhonya</w:t>
            </w:r>
          </w:p>
          <w:p w:rsidR="004B1D1F" w:rsidRDefault="004B1D1F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Ragu</w:t>
            </w:r>
          </w:p>
          <w:p w:rsidR="004B1D1F" w:rsidRDefault="004B1D1F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Káposztasaláta</w:t>
            </w:r>
          </w:p>
          <w:p w:rsidR="00181B52" w:rsidRPr="00181B52" w:rsidRDefault="00181B5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1D1F" w:rsidRDefault="004B1D1F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Müzli szelet</w:t>
            </w:r>
          </w:p>
          <w:p w:rsidR="004B1D1F" w:rsidRDefault="004B1D1F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tojás</w:t>
            </w:r>
          </w:p>
          <w:p w:rsidR="004B1D1F" w:rsidRDefault="004B1D1F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Húsleves</w:t>
            </w:r>
          </w:p>
          <w:p w:rsidR="004B1D1F" w:rsidRDefault="004B1D1F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Burgonya 20dkg</w:t>
            </w:r>
          </w:p>
          <w:p w:rsidR="004B1D1F" w:rsidRDefault="004B1D1F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Sóskamártás</w:t>
            </w:r>
          </w:p>
          <w:p w:rsidR="00181B52" w:rsidRPr="00181B52" w:rsidRDefault="00181B5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1D1F" w:rsidRDefault="004B1D1F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Gombaleves /A</w:t>
            </w:r>
          </w:p>
          <w:p w:rsidR="004B1D1F" w:rsidRDefault="004B1D1F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Túrós tészta</w:t>
            </w:r>
          </w:p>
          <w:p w:rsidR="003D2EB4" w:rsidRPr="003D2EB4" w:rsidRDefault="003D2EB4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81B52" w:rsidRPr="00181B52" w:rsidRDefault="00181B5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B1D1F" w:rsidRDefault="004B1D1F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Kertészleves/A</w:t>
            </w:r>
          </w:p>
          <w:p w:rsidR="004B1D1F" w:rsidRDefault="004B1D1F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Petrezselymes burgonya</w:t>
            </w:r>
          </w:p>
          <w:p w:rsidR="004B1D1F" w:rsidRDefault="004B1D1F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Stef.vagdalt</w:t>
            </w:r>
          </w:p>
          <w:p w:rsidR="004B1D1F" w:rsidRDefault="004B1D1F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Céklasavanyuság</w:t>
            </w:r>
          </w:p>
          <w:p w:rsidR="00181B52" w:rsidRPr="00181B52" w:rsidRDefault="00181B5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81B52" w:rsidRPr="00181B52" w:rsidRDefault="00181B5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65617" w:rsidRPr="00ED6F30" w:rsidTr="00A454A2">
        <w:trPr>
          <w:trHeight w:hRule="exact" w:val="381"/>
        </w:trPr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165617" w:rsidRPr="00130529" w:rsidRDefault="00165617" w:rsidP="006A293B">
            <w:pPr>
              <w:spacing w:before="40" w:after="4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Pr="00EB3398" w:rsidRDefault="00165617" w:rsidP="00A454A2">
            <w:pPr>
              <w:rPr>
                <w:rFonts w:ascii="Georgia" w:hAnsi="Georgia"/>
                <w:i/>
                <w:color w:val="auto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</w:t>
            </w:r>
            <w:r w:rsidR="00C12F0B">
              <w:rPr>
                <w:rFonts w:ascii="Georgia" w:hAnsi="Georgia"/>
                <w:i/>
                <w:color w:val="auto"/>
                <w:sz w:val="14"/>
                <w:szCs w:val="14"/>
              </w:rPr>
              <w:t xml:space="preserve">: </w:t>
            </w:r>
            <w:r w:rsidR="004B1D1F">
              <w:rPr>
                <w:rFonts w:ascii="Georgia" w:hAnsi="Georgia"/>
                <w:sz w:val="14"/>
                <w:szCs w:val="14"/>
              </w:rPr>
              <w:t>glutén, tej, tojások</w:t>
            </w:r>
          </w:p>
          <w:p w:rsidR="00165617" w:rsidRPr="00EB3398" w:rsidRDefault="00165617" w:rsidP="00A454A2">
            <w:pPr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Pr="00EB3398" w:rsidRDefault="00165617" w:rsidP="00A454A2">
            <w:pPr>
              <w:tabs>
                <w:tab w:val="center" w:pos="425"/>
                <w:tab w:val="center" w:pos="1417"/>
              </w:tabs>
              <w:rPr>
                <w:rFonts w:ascii="Georgia" w:hAnsi="Georgia"/>
                <w:i/>
                <w:color w:val="auto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4B1D1F">
              <w:rPr>
                <w:rFonts w:ascii="Georgia" w:hAnsi="Georgia"/>
                <w:sz w:val="14"/>
                <w:szCs w:val="14"/>
              </w:rPr>
              <w:t>glutén, tej, tojások</w:t>
            </w:r>
          </w:p>
          <w:p w:rsidR="00165617" w:rsidRPr="00EB3398" w:rsidRDefault="00165617" w:rsidP="00A454A2">
            <w:pPr>
              <w:tabs>
                <w:tab w:val="center" w:pos="425"/>
                <w:tab w:val="center" w:pos="1417"/>
              </w:tabs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Default="00165617" w:rsidP="00A454A2">
            <w:pPr>
              <w:tabs>
                <w:tab w:val="center" w:pos="382"/>
                <w:tab w:val="center" w:pos="1275"/>
              </w:tabs>
              <w:rPr>
                <w:rFonts w:ascii="Georgia" w:hAnsi="Georgia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4B1D1F">
              <w:rPr>
                <w:rFonts w:ascii="Georgia" w:hAnsi="Georgia"/>
                <w:sz w:val="14"/>
                <w:szCs w:val="14"/>
              </w:rPr>
              <w:t>glutén, tej</w:t>
            </w:r>
          </w:p>
          <w:p w:rsidR="00C12F0B" w:rsidRPr="00EB3398" w:rsidRDefault="00C12F0B" w:rsidP="00A454A2">
            <w:pPr>
              <w:tabs>
                <w:tab w:val="center" w:pos="382"/>
                <w:tab w:val="center" w:pos="1275"/>
              </w:tabs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Default="00165617" w:rsidP="00A454A2">
            <w:pPr>
              <w:tabs>
                <w:tab w:val="center" w:pos="424"/>
                <w:tab w:val="center" w:pos="1416"/>
              </w:tabs>
              <w:rPr>
                <w:rFonts w:ascii="Georgia" w:hAnsi="Georgia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4B1D1F">
              <w:rPr>
                <w:rFonts w:ascii="Georgia" w:hAnsi="Georgia"/>
                <w:sz w:val="14"/>
                <w:szCs w:val="14"/>
              </w:rPr>
              <w:t>glutén, tojások</w:t>
            </w:r>
          </w:p>
          <w:p w:rsidR="00C12F0B" w:rsidRPr="00EB3398" w:rsidRDefault="00C12F0B" w:rsidP="00A454A2">
            <w:pPr>
              <w:tabs>
                <w:tab w:val="center" w:pos="424"/>
                <w:tab w:val="center" w:pos="1416"/>
              </w:tabs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Default="00165617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4B1D1F">
              <w:rPr>
                <w:rFonts w:ascii="Georgia" w:hAnsi="Georgia"/>
                <w:sz w:val="14"/>
                <w:szCs w:val="14"/>
              </w:rPr>
              <w:t>glutén, tej, tojások</w:t>
            </w:r>
          </w:p>
          <w:p w:rsidR="00C12F0B" w:rsidRPr="00EB3398" w:rsidRDefault="00C12F0B" w:rsidP="00A454A2">
            <w:pPr>
              <w:tabs>
                <w:tab w:val="center" w:pos="383"/>
                <w:tab w:val="center" w:pos="1234"/>
              </w:tabs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Default="00165617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sz w:val="14"/>
                <w:szCs w:val="14"/>
              </w:rPr>
            </w:pPr>
            <w:r w:rsidRPr="00B454DA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4B1D1F">
              <w:rPr>
                <w:rFonts w:ascii="Georgia" w:hAnsi="Georgia"/>
                <w:sz w:val="14"/>
                <w:szCs w:val="14"/>
              </w:rPr>
              <w:t>glutén, tej, tojások</w:t>
            </w:r>
          </w:p>
          <w:p w:rsidR="00C12F0B" w:rsidRPr="00B454DA" w:rsidRDefault="00C12F0B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i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</w:tcBorders>
          </w:tcPr>
          <w:p w:rsidR="00165617" w:rsidRPr="003D2EB4" w:rsidRDefault="00165617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i/>
                <w:color w:val="auto"/>
                <w:sz w:val="14"/>
                <w:szCs w:val="14"/>
              </w:rPr>
            </w:pPr>
            <w:r w:rsidRPr="003D2EB4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4B1D1F">
              <w:rPr>
                <w:rFonts w:ascii="Georgia" w:hAnsi="Georgia"/>
                <w:sz w:val="14"/>
                <w:szCs w:val="14"/>
              </w:rPr>
              <w:t>glutén, tojások</w:t>
            </w:r>
          </w:p>
          <w:p w:rsidR="00165617" w:rsidRPr="003D2EB4" w:rsidRDefault="00165617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i/>
                <w:color w:val="auto"/>
                <w:sz w:val="14"/>
                <w:szCs w:val="14"/>
              </w:rPr>
            </w:pPr>
          </w:p>
        </w:tc>
      </w:tr>
      <w:tr w:rsidR="00744063" w:rsidRPr="00ED6F30" w:rsidTr="005329D3">
        <w:trPr>
          <w:trHeight w:hRule="exact" w:val="711"/>
        </w:trPr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744063" w:rsidRPr="00130529" w:rsidRDefault="00744063" w:rsidP="006A293B">
            <w:pPr>
              <w:spacing w:before="40" w:after="4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3D2EB4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4B1D1F">
              <w:rPr>
                <w:rFonts w:ascii="Arial" w:hAnsi="Arial" w:cs="Arial"/>
                <w:sz w:val="12"/>
                <w:szCs w:val="12"/>
              </w:rPr>
              <w:t>606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4B1D1F">
              <w:rPr>
                <w:rFonts w:ascii="Arial" w:hAnsi="Arial" w:cs="Arial"/>
                <w:sz w:val="12"/>
                <w:szCs w:val="12"/>
              </w:rPr>
              <w:t>71,5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744063" w:rsidRPr="00297E1D" w:rsidRDefault="00744063" w:rsidP="00995318">
            <w:pPr>
              <w:tabs>
                <w:tab w:val="left" w:pos="1201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4B1D1F">
              <w:rPr>
                <w:rFonts w:ascii="Arial" w:hAnsi="Arial" w:cs="Arial"/>
                <w:sz w:val="12"/>
                <w:szCs w:val="12"/>
              </w:rPr>
              <w:t>21,4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4B1D1F">
              <w:rPr>
                <w:rFonts w:ascii="Arial" w:hAnsi="Arial" w:cs="Arial"/>
                <w:sz w:val="12"/>
                <w:szCs w:val="12"/>
              </w:rPr>
              <w:t>22,5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744063" w:rsidRPr="00297E1D" w:rsidRDefault="00744063" w:rsidP="003D2EB4">
            <w:pPr>
              <w:tabs>
                <w:tab w:val="left" w:pos="1201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4B1D1F">
              <w:rPr>
                <w:rFonts w:ascii="Arial" w:hAnsi="Arial" w:cs="Arial"/>
                <w:sz w:val="12"/>
                <w:szCs w:val="12"/>
              </w:rPr>
              <w:t>22,5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4B1D1F">
              <w:rPr>
                <w:rFonts w:ascii="Arial" w:hAnsi="Arial" w:cs="Arial"/>
                <w:sz w:val="12"/>
                <w:szCs w:val="12"/>
              </w:rPr>
              <w:t>0,2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4B1D1F">
              <w:rPr>
                <w:rFonts w:ascii="Arial" w:hAnsi="Arial" w:cs="Arial"/>
                <w:sz w:val="12"/>
                <w:szCs w:val="12"/>
              </w:rPr>
              <w:t>865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4B1D1F">
              <w:rPr>
                <w:rFonts w:ascii="Arial" w:hAnsi="Arial" w:cs="Arial"/>
                <w:sz w:val="12"/>
                <w:szCs w:val="12"/>
              </w:rPr>
              <w:t>96,7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fehérje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4B1D1F">
              <w:rPr>
                <w:rFonts w:ascii="Arial" w:hAnsi="Arial" w:cs="Arial"/>
                <w:sz w:val="12"/>
                <w:szCs w:val="12"/>
              </w:rPr>
              <w:t>21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4B1D1F">
              <w:rPr>
                <w:rFonts w:ascii="Arial" w:hAnsi="Arial" w:cs="Arial"/>
                <w:sz w:val="12"/>
                <w:szCs w:val="12"/>
              </w:rPr>
              <w:t>0,1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3D2EB4">
            <w:pPr>
              <w:tabs>
                <w:tab w:val="left" w:pos="1168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4B1D1F">
              <w:rPr>
                <w:rFonts w:ascii="Arial" w:hAnsi="Arial" w:cs="Arial"/>
                <w:sz w:val="12"/>
                <w:szCs w:val="12"/>
              </w:rPr>
              <w:t>38,3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4B1D1F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4B1D1F">
              <w:rPr>
                <w:rFonts w:ascii="Arial" w:hAnsi="Arial" w:cs="Arial"/>
                <w:sz w:val="12"/>
                <w:szCs w:val="12"/>
              </w:rPr>
              <w:t>864</w:t>
            </w:r>
            <w:r w:rsidR="00EB0AD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4B1D1F">
              <w:rPr>
                <w:rFonts w:ascii="Arial" w:hAnsi="Arial" w:cs="Arial"/>
                <w:sz w:val="12"/>
                <w:szCs w:val="12"/>
              </w:rPr>
              <w:t>62,1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4B1D1F">
              <w:rPr>
                <w:rFonts w:ascii="Arial" w:hAnsi="Arial" w:cs="Arial"/>
                <w:sz w:val="12"/>
                <w:szCs w:val="12"/>
              </w:rPr>
              <w:t>32,8</w:t>
            </w:r>
            <w:r w:rsidR="00EB0AD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4B1D1F">
              <w:rPr>
                <w:rFonts w:ascii="Arial" w:hAnsi="Arial" w:cs="Arial"/>
                <w:sz w:val="12"/>
                <w:szCs w:val="12"/>
              </w:rPr>
              <w:t>0,1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EB0AD4">
            <w:pPr>
              <w:tabs>
                <w:tab w:val="left" w:pos="1138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4B1D1F">
              <w:rPr>
                <w:rFonts w:ascii="Arial" w:hAnsi="Arial" w:cs="Arial"/>
                <w:sz w:val="12"/>
                <w:szCs w:val="12"/>
              </w:rPr>
              <w:t>34,4</w:t>
            </w:r>
            <w:r w:rsidR="00EB0AD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4B1D1F">
              <w:rPr>
                <w:rFonts w:ascii="Arial" w:hAnsi="Arial" w:cs="Arial"/>
                <w:sz w:val="12"/>
                <w:szCs w:val="12"/>
              </w:rPr>
              <w:t>1,3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4B1D1F">
              <w:rPr>
                <w:rFonts w:ascii="Arial" w:hAnsi="Arial" w:cs="Arial"/>
                <w:sz w:val="12"/>
                <w:szCs w:val="12"/>
              </w:rPr>
              <w:t>742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4B1D1F">
              <w:rPr>
                <w:rFonts w:ascii="Arial" w:hAnsi="Arial" w:cs="Arial"/>
                <w:sz w:val="12"/>
                <w:szCs w:val="12"/>
              </w:rPr>
              <w:t>87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4B1D1F">
              <w:rPr>
                <w:rFonts w:ascii="Arial" w:hAnsi="Arial" w:cs="Arial"/>
                <w:sz w:val="12"/>
                <w:szCs w:val="12"/>
              </w:rPr>
              <w:t>38,8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EB0AD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4B1D1F">
              <w:rPr>
                <w:rFonts w:ascii="Arial" w:hAnsi="Arial" w:cs="Arial"/>
                <w:sz w:val="12"/>
                <w:szCs w:val="12"/>
              </w:rPr>
              <w:t>5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EB0AD4">
            <w:pPr>
              <w:tabs>
                <w:tab w:val="left" w:pos="1167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4B1D1F">
              <w:rPr>
                <w:rFonts w:ascii="Arial" w:hAnsi="Arial" w:cs="Arial"/>
                <w:sz w:val="12"/>
                <w:szCs w:val="12"/>
              </w:rPr>
              <w:t>24,2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4B1D1F">
              <w:rPr>
                <w:rFonts w:ascii="Arial" w:hAnsi="Arial" w:cs="Arial"/>
                <w:sz w:val="12"/>
                <w:szCs w:val="12"/>
              </w:rPr>
              <w:t>0,2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4B1D1F">
              <w:rPr>
                <w:rFonts w:ascii="Arial" w:hAnsi="Arial" w:cs="Arial"/>
                <w:sz w:val="12"/>
                <w:szCs w:val="12"/>
              </w:rPr>
              <w:t>659</w:t>
            </w:r>
            <w:r w:rsidR="00D4020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 w:rsidR="00D40204"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4B1D1F">
              <w:rPr>
                <w:rFonts w:ascii="Arial" w:hAnsi="Arial" w:cs="Arial"/>
                <w:sz w:val="12"/>
                <w:szCs w:val="12"/>
              </w:rPr>
              <w:t>87,7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4B1D1F">
              <w:rPr>
                <w:rFonts w:ascii="Arial" w:hAnsi="Arial" w:cs="Arial"/>
                <w:sz w:val="12"/>
                <w:szCs w:val="12"/>
              </w:rPr>
              <w:t>21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D4020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4B1D1F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D40204">
            <w:pPr>
              <w:tabs>
                <w:tab w:val="left" w:pos="1167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4B1D1F">
              <w:rPr>
                <w:rFonts w:ascii="Arial" w:hAnsi="Arial" w:cs="Arial"/>
                <w:sz w:val="12"/>
                <w:szCs w:val="12"/>
              </w:rPr>
              <w:t>21,2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D4020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só</w:t>
            </w:r>
            <w:r w:rsidR="004B1D1F">
              <w:rPr>
                <w:rFonts w:ascii="Arial" w:hAnsi="Arial" w:cs="Arial"/>
                <w:color w:val="auto"/>
                <w:sz w:val="10"/>
                <w:szCs w:val="10"/>
              </w:rPr>
              <w:t>0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4B1D1F">
              <w:rPr>
                <w:rFonts w:ascii="Arial" w:hAnsi="Arial" w:cs="Arial"/>
                <w:sz w:val="12"/>
                <w:szCs w:val="12"/>
              </w:rPr>
              <w:t>721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A131C3" w:rsidRPr="00297E1D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4B1D1F">
              <w:rPr>
                <w:rFonts w:ascii="Arial" w:hAnsi="Arial" w:cs="Arial"/>
                <w:sz w:val="12"/>
                <w:szCs w:val="12"/>
              </w:rPr>
              <w:t>88,5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4B1D1F">
              <w:rPr>
                <w:rFonts w:ascii="Arial" w:hAnsi="Arial" w:cs="Arial"/>
                <w:sz w:val="12"/>
                <w:szCs w:val="12"/>
              </w:rPr>
              <w:t>28,7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4B1D1F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A131C3">
            <w:pPr>
              <w:tabs>
                <w:tab w:val="left" w:pos="1167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4B1D1F">
              <w:rPr>
                <w:rFonts w:ascii="Arial" w:hAnsi="Arial" w:cs="Arial"/>
                <w:sz w:val="12"/>
                <w:szCs w:val="12"/>
              </w:rPr>
              <w:t>24,7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4B1D1F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44063" w:rsidRPr="006809B5" w:rsidRDefault="00744063" w:rsidP="001C3AB2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4B1D1F">
              <w:rPr>
                <w:rFonts w:ascii="Arial" w:hAnsi="Arial" w:cs="Arial"/>
                <w:sz w:val="12"/>
                <w:szCs w:val="12"/>
              </w:rPr>
              <w:t>785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A131C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B1D1F">
              <w:rPr>
                <w:rFonts w:ascii="Arial" w:hAnsi="Arial" w:cs="Arial"/>
                <w:sz w:val="12"/>
                <w:szCs w:val="12"/>
              </w:rPr>
              <w:t>75,2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6809B5" w:rsidRDefault="00744063" w:rsidP="001C3AB2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4B1D1F">
              <w:rPr>
                <w:rFonts w:ascii="Arial" w:hAnsi="Arial" w:cs="Arial"/>
                <w:sz w:val="12"/>
                <w:szCs w:val="12"/>
              </w:rPr>
              <w:t>25,7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>cukor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>:</w:t>
            </w:r>
            <w:r w:rsidR="00A131C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B1D1F">
              <w:rPr>
                <w:rFonts w:ascii="Arial" w:hAnsi="Arial" w:cs="Arial"/>
                <w:sz w:val="12"/>
                <w:szCs w:val="12"/>
              </w:rPr>
              <w:t>0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6809B5" w:rsidRDefault="00744063" w:rsidP="00372F32">
            <w:pPr>
              <w:tabs>
                <w:tab w:val="left" w:pos="1138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4B1D1F">
              <w:rPr>
                <w:rFonts w:ascii="Arial" w:hAnsi="Arial" w:cs="Arial"/>
                <w:sz w:val="12"/>
                <w:szCs w:val="12"/>
              </w:rPr>
              <w:t>25,2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4B1D1F">
              <w:rPr>
                <w:rFonts w:ascii="Arial" w:hAnsi="Arial" w:cs="Arial"/>
                <w:sz w:val="12"/>
                <w:szCs w:val="12"/>
              </w:rPr>
              <w:t>0,1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</w:tc>
      </w:tr>
    </w:tbl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A454A2" w:rsidRDefault="00A454A2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1A53B2" w:rsidRDefault="00267C57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  <w:r w:rsidRPr="00CF26C7">
        <w:rPr>
          <w:rFonts w:ascii="Georgia" w:hAnsi="Georgia"/>
          <w:color w:val="auto"/>
          <w:sz w:val="13"/>
          <w:szCs w:val="15"/>
        </w:rPr>
        <w:t>Az étlapváltoztatás jogát fenntartjuk!</w:t>
      </w:r>
    </w:p>
    <w:sectPr w:rsidR="001A53B2" w:rsidSect="005329D3">
      <w:pgSz w:w="16838" w:h="11906" w:orient="landscape"/>
      <w:pgMar w:top="0" w:right="8" w:bottom="6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1F" w:rsidRDefault="004B1D1F" w:rsidP="00267C57">
      <w:r>
        <w:separator/>
      </w:r>
    </w:p>
  </w:endnote>
  <w:endnote w:type="continuationSeparator" w:id="0">
    <w:p w:rsidR="004B1D1F" w:rsidRDefault="004B1D1F" w:rsidP="0026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1F" w:rsidRDefault="004B1D1F" w:rsidP="00267C57">
      <w:r>
        <w:separator/>
      </w:r>
    </w:p>
  </w:footnote>
  <w:footnote w:type="continuationSeparator" w:id="0">
    <w:p w:rsidR="004B1D1F" w:rsidRDefault="004B1D1F" w:rsidP="00267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D1F"/>
    <w:rsid w:val="0001310C"/>
    <w:rsid w:val="000369E3"/>
    <w:rsid w:val="00040E1E"/>
    <w:rsid w:val="00047573"/>
    <w:rsid w:val="00056B28"/>
    <w:rsid w:val="000609F6"/>
    <w:rsid w:val="00062F6A"/>
    <w:rsid w:val="00076576"/>
    <w:rsid w:val="00092450"/>
    <w:rsid w:val="000B2FCF"/>
    <w:rsid w:val="000D7F30"/>
    <w:rsid w:val="000E2A15"/>
    <w:rsid w:val="000E5B97"/>
    <w:rsid w:val="00104956"/>
    <w:rsid w:val="00127D10"/>
    <w:rsid w:val="00150C9A"/>
    <w:rsid w:val="00165617"/>
    <w:rsid w:val="00180AE6"/>
    <w:rsid w:val="00181B52"/>
    <w:rsid w:val="001A53B2"/>
    <w:rsid w:val="001C13F3"/>
    <w:rsid w:val="001C3AB2"/>
    <w:rsid w:val="001D1D3B"/>
    <w:rsid w:val="001E4CDB"/>
    <w:rsid w:val="00201A61"/>
    <w:rsid w:val="00231315"/>
    <w:rsid w:val="0026593E"/>
    <w:rsid w:val="00267C57"/>
    <w:rsid w:val="00297E1D"/>
    <w:rsid w:val="002D0685"/>
    <w:rsid w:val="002D76F2"/>
    <w:rsid w:val="002E6399"/>
    <w:rsid w:val="00303F11"/>
    <w:rsid w:val="0037178D"/>
    <w:rsid w:val="00372F32"/>
    <w:rsid w:val="003925E5"/>
    <w:rsid w:val="003A2116"/>
    <w:rsid w:val="003A211B"/>
    <w:rsid w:val="003C70FC"/>
    <w:rsid w:val="003D2EB4"/>
    <w:rsid w:val="003F41AE"/>
    <w:rsid w:val="00414442"/>
    <w:rsid w:val="0041695A"/>
    <w:rsid w:val="00425495"/>
    <w:rsid w:val="00431BCA"/>
    <w:rsid w:val="00432AD6"/>
    <w:rsid w:val="0044262E"/>
    <w:rsid w:val="0045542A"/>
    <w:rsid w:val="004648DB"/>
    <w:rsid w:val="00480F40"/>
    <w:rsid w:val="0049622F"/>
    <w:rsid w:val="004B0831"/>
    <w:rsid w:val="004B1D1F"/>
    <w:rsid w:val="004E20AE"/>
    <w:rsid w:val="004E3E67"/>
    <w:rsid w:val="004E5368"/>
    <w:rsid w:val="00502664"/>
    <w:rsid w:val="00503270"/>
    <w:rsid w:val="00512F11"/>
    <w:rsid w:val="005226CA"/>
    <w:rsid w:val="00527BE3"/>
    <w:rsid w:val="005327A0"/>
    <w:rsid w:val="005329D3"/>
    <w:rsid w:val="00545F84"/>
    <w:rsid w:val="005611AD"/>
    <w:rsid w:val="005E4D0A"/>
    <w:rsid w:val="005F336E"/>
    <w:rsid w:val="00626D0F"/>
    <w:rsid w:val="00630D2A"/>
    <w:rsid w:val="006339D0"/>
    <w:rsid w:val="00652349"/>
    <w:rsid w:val="00656092"/>
    <w:rsid w:val="00657E10"/>
    <w:rsid w:val="006809B5"/>
    <w:rsid w:val="00683266"/>
    <w:rsid w:val="006A293B"/>
    <w:rsid w:val="006A4888"/>
    <w:rsid w:val="006C4AED"/>
    <w:rsid w:val="006E556A"/>
    <w:rsid w:val="007002D3"/>
    <w:rsid w:val="00704722"/>
    <w:rsid w:val="0070598C"/>
    <w:rsid w:val="00743495"/>
    <w:rsid w:val="00744063"/>
    <w:rsid w:val="007712C1"/>
    <w:rsid w:val="007716B6"/>
    <w:rsid w:val="00774F30"/>
    <w:rsid w:val="007B0840"/>
    <w:rsid w:val="007C737D"/>
    <w:rsid w:val="007C744A"/>
    <w:rsid w:val="007E1DA1"/>
    <w:rsid w:val="00805EDA"/>
    <w:rsid w:val="008124D8"/>
    <w:rsid w:val="0085154E"/>
    <w:rsid w:val="00861905"/>
    <w:rsid w:val="00887739"/>
    <w:rsid w:val="008A169B"/>
    <w:rsid w:val="008B2C57"/>
    <w:rsid w:val="008D4584"/>
    <w:rsid w:val="008F0A55"/>
    <w:rsid w:val="008F1F48"/>
    <w:rsid w:val="009110BF"/>
    <w:rsid w:val="00930393"/>
    <w:rsid w:val="0095457D"/>
    <w:rsid w:val="00961908"/>
    <w:rsid w:val="00966077"/>
    <w:rsid w:val="00966D5A"/>
    <w:rsid w:val="0097052B"/>
    <w:rsid w:val="00973450"/>
    <w:rsid w:val="00993407"/>
    <w:rsid w:val="00995318"/>
    <w:rsid w:val="009D5812"/>
    <w:rsid w:val="009D5AE1"/>
    <w:rsid w:val="009F351B"/>
    <w:rsid w:val="00A05F7A"/>
    <w:rsid w:val="00A131C3"/>
    <w:rsid w:val="00A25D3E"/>
    <w:rsid w:val="00A33E3F"/>
    <w:rsid w:val="00A44AB4"/>
    <w:rsid w:val="00A454A2"/>
    <w:rsid w:val="00A4553B"/>
    <w:rsid w:val="00A809BA"/>
    <w:rsid w:val="00A83694"/>
    <w:rsid w:val="00AD3F91"/>
    <w:rsid w:val="00AE7AA1"/>
    <w:rsid w:val="00B15532"/>
    <w:rsid w:val="00B24B99"/>
    <w:rsid w:val="00B36686"/>
    <w:rsid w:val="00B36C09"/>
    <w:rsid w:val="00B454DA"/>
    <w:rsid w:val="00B45D70"/>
    <w:rsid w:val="00B534C6"/>
    <w:rsid w:val="00B60045"/>
    <w:rsid w:val="00B603CC"/>
    <w:rsid w:val="00B61139"/>
    <w:rsid w:val="00B705F6"/>
    <w:rsid w:val="00B8327A"/>
    <w:rsid w:val="00BB3F6C"/>
    <w:rsid w:val="00BD5C88"/>
    <w:rsid w:val="00BF402F"/>
    <w:rsid w:val="00C12F0B"/>
    <w:rsid w:val="00C268DD"/>
    <w:rsid w:val="00C90748"/>
    <w:rsid w:val="00CA08D5"/>
    <w:rsid w:val="00CB2060"/>
    <w:rsid w:val="00CE5227"/>
    <w:rsid w:val="00D07FE9"/>
    <w:rsid w:val="00D40204"/>
    <w:rsid w:val="00D43ED4"/>
    <w:rsid w:val="00D55E1E"/>
    <w:rsid w:val="00D611E7"/>
    <w:rsid w:val="00D61F60"/>
    <w:rsid w:val="00D634DE"/>
    <w:rsid w:val="00D64EA9"/>
    <w:rsid w:val="00D70251"/>
    <w:rsid w:val="00D74A2D"/>
    <w:rsid w:val="00D751C8"/>
    <w:rsid w:val="00D75F33"/>
    <w:rsid w:val="00D85B73"/>
    <w:rsid w:val="00DB0ACD"/>
    <w:rsid w:val="00DC7C45"/>
    <w:rsid w:val="00DE499B"/>
    <w:rsid w:val="00DE58B2"/>
    <w:rsid w:val="00E35C60"/>
    <w:rsid w:val="00E35E6D"/>
    <w:rsid w:val="00E42D45"/>
    <w:rsid w:val="00E477B0"/>
    <w:rsid w:val="00E82D01"/>
    <w:rsid w:val="00E95BC7"/>
    <w:rsid w:val="00EB0AD4"/>
    <w:rsid w:val="00EB35EE"/>
    <w:rsid w:val="00EE15E6"/>
    <w:rsid w:val="00F05B14"/>
    <w:rsid w:val="00F2759B"/>
    <w:rsid w:val="00F42B00"/>
    <w:rsid w:val="00F45738"/>
    <w:rsid w:val="00F55A8B"/>
    <w:rsid w:val="00F76973"/>
    <w:rsid w:val="00F82466"/>
    <w:rsid w:val="00F921AC"/>
    <w:rsid w:val="00FD05F7"/>
    <w:rsid w:val="00FD2D33"/>
    <w:rsid w:val="00FD4F31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"/>
    <o:shapelayout v:ext="edit">
      <o:idmap v:ext="edit" data="1"/>
    </o:shapelayout>
  </w:shapeDefaults>
  <w:decimalSymbol w:val=","/>
  <w:listSeparator w:val=";"/>
  <w15:chartTrackingRefBased/>
  <w15:docId w15:val="{EDEF2AE5-E4F3-4F83-9BE0-DA5BEBA6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7C57"/>
    <w:rPr>
      <w:rFonts w:ascii="Times New Roman" w:eastAsia="Times New Roman" w:hAnsi="Times New Roman"/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67C57"/>
    <w:pPr>
      <w:tabs>
        <w:tab w:val="center" w:pos="4536"/>
        <w:tab w:val="right" w:pos="9072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67C57"/>
  </w:style>
  <w:style w:type="paragraph" w:styleId="llb">
    <w:name w:val="footer"/>
    <w:basedOn w:val="Norml"/>
    <w:link w:val="llbChar"/>
    <w:uiPriority w:val="99"/>
    <w:semiHidden/>
    <w:unhideWhenUsed/>
    <w:rsid w:val="00267C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67C57"/>
  </w:style>
  <w:style w:type="paragraph" w:customStyle="1" w:styleId="Nincstrkz1">
    <w:name w:val="Nincs térköz1"/>
    <w:uiPriority w:val="1"/>
    <w:qFormat/>
    <w:rsid w:val="00267C57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9D5AE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297E1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97E1D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in\elelem\sablonok\etlap_sablon_EBED_SzV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etlap_sablon_EBED_SzV</Template>
  <TotalTime>1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2012-11-14T11:08:00Z</cp:lastPrinted>
  <dcterms:created xsi:type="dcterms:W3CDTF">2021-06-07T10:06:00Z</dcterms:created>
  <dcterms:modified xsi:type="dcterms:W3CDTF">2021-06-07T10:06:00Z</dcterms:modified>
</cp:coreProperties>
</file>