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EDA" w:rsidRDefault="00450E1A" w:rsidP="004E3E67">
      <w:pPr>
        <w:ind w:left="1701"/>
        <w:jc w:val="center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60" type="#_x0000_t75" style="position:absolute;left:0;text-align:left;margin-left:-7.15pt;margin-top:0;width:843.15pt;height:600.25pt;z-index:-251658752">
            <v:imagedata r:id="rId6" o:title="hatter2"/>
          </v:shape>
        </w:pict>
      </w:r>
    </w:p>
    <w:p w:rsidR="005329D3" w:rsidRDefault="005329D3" w:rsidP="004E3E67">
      <w:pPr>
        <w:ind w:left="1701"/>
        <w:jc w:val="center"/>
        <w:rPr>
          <w:rFonts w:ascii="Georgia" w:hAnsi="Georgia" w:cs="Arial"/>
          <w:sz w:val="36"/>
          <w:szCs w:val="36"/>
        </w:rPr>
      </w:pPr>
    </w:p>
    <w:p w:rsidR="005329D3" w:rsidRDefault="005329D3" w:rsidP="004E3E67">
      <w:pPr>
        <w:ind w:left="1701"/>
        <w:jc w:val="center"/>
        <w:rPr>
          <w:rFonts w:ascii="Georgia" w:hAnsi="Georgia" w:cs="Arial"/>
          <w:sz w:val="36"/>
          <w:szCs w:val="36"/>
        </w:rPr>
      </w:pPr>
    </w:p>
    <w:p w:rsidR="005329D3" w:rsidRDefault="005329D3" w:rsidP="004E3E67">
      <w:pPr>
        <w:ind w:left="1701"/>
        <w:jc w:val="center"/>
        <w:rPr>
          <w:rFonts w:ascii="Georgia" w:hAnsi="Georgia" w:cs="Arial"/>
          <w:sz w:val="36"/>
          <w:szCs w:val="36"/>
        </w:rPr>
      </w:pPr>
    </w:p>
    <w:p w:rsidR="005329D3" w:rsidRDefault="005329D3" w:rsidP="004E3E67">
      <w:pPr>
        <w:ind w:left="1701"/>
        <w:jc w:val="center"/>
        <w:rPr>
          <w:rFonts w:ascii="Georgia" w:hAnsi="Georgia" w:cs="Arial"/>
          <w:sz w:val="36"/>
          <w:szCs w:val="36"/>
        </w:rPr>
      </w:pPr>
    </w:p>
    <w:p w:rsidR="004E3E67" w:rsidRDefault="00217E72" w:rsidP="004E3E67">
      <w:pPr>
        <w:ind w:left="1701"/>
        <w:jc w:val="center"/>
        <w:rPr>
          <w:rFonts w:ascii="Georgia" w:hAnsi="Georgia" w:cs="Arial"/>
          <w:sz w:val="36"/>
          <w:szCs w:val="36"/>
        </w:rPr>
      </w:pPr>
      <w:r>
        <w:rPr>
          <w:rFonts w:ascii="Georgia" w:hAnsi="Georgia" w:cs="Arial"/>
          <w:sz w:val="36"/>
          <w:szCs w:val="36"/>
        </w:rPr>
        <w:t>2021.JÚNIUS 21-27</w:t>
      </w:r>
    </w:p>
    <w:p w:rsidR="00267C57" w:rsidRDefault="00267C57" w:rsidP="004E3E67">
      <w:pPr>
        <w:ind w:left="1701"/>
        <w:jc w:val="center"/>
      </w:pPr>
    </w:p>
    <w:tbl>
      <w:tblPr>
        <w:tblW w:w="15309" w:type="dxa"/>
        <w:tblInd w:w="12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985"/>
        <w:gridCol w:w="1984"/>
        <w:gridCol w:w="1984"/>
        <w:gridCol w:w="1985"/>
        <w:gridCol w:w="1984"/>
        <w:gridCol w:w="1985"/>
      </w:tblGrid>
      <w:tr w:rsidR="00267C57" w:rsidRPr="00ED6F30" w:rsidTr="005329D3"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B52" w:rsidRPr="00961908" w:rsidRDefault="00217E72" w:rsidP="00181B52">
            <w:pPr>
              <w:spacing w:before="40" w:after="40"/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>Normál -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C57" w:rsidRPr="005E0A58" w:rsidRDefault="00267C57" w:rsidP="006A293B">
            <w:pPr>
              <w:spacing w:before="40" w:after="40"/>
              <w:jc w:val="center"/>
              <w:rPr>
                <w:rFonts w:ascii="Georgia" w:hAnsi="Georgia"/>
                <w:smallCaps/>
                <w:color w:val="auto"/>
                <w:sz w:val="32"/>
                <w:szCs w:val="32"/>
              </w:rPr>
            </w:pPr>
            <w:r w:rsidRPr="005E0A58">
              <w:rPr>
                <w:rFonts w:ascii="Georgia" w:hAnsi="Georgia"/>
                <w:smallCaps/>
                <w:color w:val="auto"/>
                <w:sz w:val="32"/>
                <w:szCs w:val="32"/>
              </w:rPr>
              <w:t>Hétfő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C57" w:rsidRPr="005E0A58" w:rsidRDefault="00267C57" w:rsidP="006A293B">
            <w:pPr>
              <w:spacing w:before="40" w:after="40"/>
              <w:jc w:val="center"/>
              <w:rPr>
                <w:rFonts w:ascii="Georgia" w:hAnsi="Georgia"/>
                <w:smallCaps/>
                <w:color w:val="auto"/>
                <w:sz w:val="32"/>
                <w:szCs w:val="32"/>
              </w:rPr>
            </w:pPr>
            <w:r w:rsidRPr="005E0A58">
              <w:rPr>
                <w:rFonts w:ascii="Georgia" w:hAnsi="Georgia"/>
                <w:smallCaps/>
                <w:color w:val="auto"/>
                <w:sz w:val="32"/>
                <w:szCs w:val="32"/>
              </w:rPr>
              <w:t>Kedd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C57" w:rsidRPr="005E0A58" w:rsidRDefault="00267C57" w:rsidP="006A293B">
            <w:pPr>
              <w:spacing w:before="40" w:after="40"/>
              <w:jc w:val="center"/>
              <w:rPr>
                <w:rFonts w:ascii="Georgia" w:hAnsi="Georgia"/>
                <w:smallCaps/>
                <w:color w:val="auto"/>
                <w:sz w:val="32"/>
                <w:szCs w:val="32"/>
              </w:rPr>
            </w:pPr>
            <w:r w:rsidRPr="005E0A58">
              <w:rPr>
                <w:rFonts w:ascii="Georgia" w:hAnsi="Georgia"/>
                <w:smallCaps/>
                <w:color w:val="auto"/>
                <w:sz w:val="32"/>
                <w:szCs w:val="32"/>
              </w:rPr>
              <w:t>Szerda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C57" w:rsidRPr="005E0A58" w:rsidRDefault="00267C57" w:rsidP="006A293B">
            <w:pPr>
              <w:spacing w:before="40" w:after="40"/>
              <w:jc w:val="center"/>
              <w:rPr>
                <w:rFonts w:ascii="Georgia" w:hAnsi="Georgia"/>
                <w:smallCaps/>
                <w:color w:val="auto"/>
                <w:sz w:val="32"/>
                <w:szCs w:val="32"/>
              </w:rPr>
            </w:pPr>
            <w:r w:rsidRPr="005E0A58">
              <w:rPr>
                <w:rFonts w:ascii="Georgia" w:hAnsi="Georgia"/>
                <w:smallCaps/>
                <w:color w:val="auto"/>
                <w:sz w:val="32"/>
                <w:szCs w:val="32"/>
              </w:rPr>
              <w:t>Csütörtök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C57" w:rsidRPr="005E0A58" w:rsidRDefault="00267C57" w:rsidP="006A293B">
            <w:pPr>
              <w:spacing w:before="40" w:after="40"/>
              <w:jc w:val="center"/>
              <w:rPr>
                <w:rFonts w:ascii="Georgia" w:hAnsi="Georgia"/>
                <w:smallCaps/>
                <w:color w:val="auto"/>
                <w:sz w:val="32"/>
                <w:szCs w:val="32"/>
              </w:rPr>
            </w:pPr>
            <w:r w:rsidRPr="005E0A58">
              <w:rPr>
                <w:rFonts w:ascii="Georgia" w:hAnsi="Georgia"/>
                <w:smallCaps/>
                <w:color w:val="auto"/>
                <w:sz w:val="32"/>
                <w:szCs w:val="32"/>
              </w:rPr>
              <w:t>Péntek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C57" w:rsidRPr="005E0A58" w:rsidRDefault="00267C57" w:rsidP="006A293B">
            <w:pPr>
              <w:spacing w:before="40" w:after="40"/>
              <w:jc w:val="center"/>
              <w:rPr>
                <w:rFonts w:ascii="Georgia" w:hAnsi="Georgia"/>
                <w:smallCaps/>
                <w:color w:val="auto"/>
                <w:sz w:val="32"/>
                <w:szCs w:val="32"/>
              </w:rPr>
            </w:pPr>
            <w:r w:rsidRPr="005E0A58">
              <w:rPr>
                <w:rFonts w:ascii="Georgia" w:hAnsi="Georgia"/>
                <w:smallCaps/>
                <w:color w:val="auto"/>
                <w:sz w:val="32"/>
                <w:szCs w:val="32"/>
              </w:rPr>
              <w:t>Szombat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67C57" w:rsidRPr="00805EDA" w:rsidRDefault="00267C57" w:rsidP="006A293B">
            <w:pPr>
              <w:spacing w:before="40" w:after="40"/>
              <w:jc w:val="center"/>
              <w:rPr>
                <w:rFonts w:ascii="Georgia" w:hAnsi="Georgia"/>
                <w:i/>
                <w:smallCaps/>
                <w:color w:val="auto"/>
                <w:sz w:val="32"/>
                <w:szCs w:val="32"/>
              </w:rPr>
            </w:pPr>
            <w:r w:rsidRPr="00805EDA">
              <w:rPr>
                <w:rFonts w:ascii="Georgia" w:hAnsi="Georgia"/>
                <w:i/>
                <w:smallCaps/>
                <w:color w:val="auto"/>
                <w:sz w:val="32"/>
                <w:szCs w:val="32"/>
              </w:rPr>
              <w:t>Vasárnap</w:t>
            </w:r>
          </w:p>
        </w:tc>
      </w:tr>
      <w:tr w:rsidR="00181B52" w:rsidRPr="00ED6F30" w:rsidTr="005329D3">
        <w:trPr>
          <w:trHeight w:hRule="exact" w:val="1300"/>
        </w:trPr>
        <w:tc>
          <w:tcPr>
            <w:tcW w:w="141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81B52" w:rsidRPr="00130529" w:rsidRDefault="00181B52" w:rsidP="006A293B">
            <w:pPr>
              <w:spacing w:before="40" w:after="40"/>
              <w:jc w:val="center"/>
              <w:rPr>
                <w:rFonts w:ascii="Georgia" w:hAnsi="Georgia"/>
                <w:color w:val="auto"/>
                <w:sz w:val="24"/>
                <w:szCs w:val="24"/>
              </w:rPr>
            </w:pPr>
            <w:r w:rsidRPr="00130529">
              <w:rPr>
                <w:rFonts w:ascii="Georgia" w:hAnsi="Georgia"/>
                <w:color w:val="auto"/>
                <w:sz w:val="24"/>
                <w:szCs w:val="24"/>
              </w:rPr>
              <w:t>Ebéd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17E72" w:rsidRDefault="00217E72" w:rsidP="003D2EB4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Reszelttésztaleves</w:t>
            </w:r>
          </w:p>
          <w:p w:rsidR="00217E72" w:rsidRDefault="00217E72" w:rsidP="003D2EB4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Székelykáposzta</w:t>
            </w:r>
          </w:p>
          <w:p w:rsidR="003D2EB4" w:rsidRPr="003D2EB4" w:rsidRDefault="003D2EB4" w:rsidP="003D2EB4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17E72" w:rsidRDefault="00217E72" w:rsidP="00181B52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Zöldségleves</w:t>
            </w:r>
          </w:p>
          <w:p w:rsidR="00217E72" w:rsidRDefault="00217E72" w:rsidP="00181B52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Rizi-bizi</w:t>
            </w:r>
          </w:p>
          <w:p w:rsidR="00217E72" w:rsidRDefault="00217E72" w:rsidP="00181B52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Reszteltmáj  / Csirkemáj</w:t>
            </w:r>
          </w:p>
          <w:p w:rsidR="00217E72" w:rsidRDefault="00217E72" w:rsidP="00181B52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Saláta</w:t>
            </w:r>
          </w:p>
          <w:p w:rsidR="00181B52" w:rsidRPr="00181B52" w:rsidRDefault="00181B52" w:rsidP="00181B52">
            <w:pPr>
              <w:pStyle w:val="Nincstrkz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17E72" w:rsidRDefault="00217E72" w:rsidP="00181B52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Frankfurtileves</w:t>
            </w:r>
          </w:p>
          <w:p w:rsidR="00217E72" w:rsidRDefault="00217E72" w:rsidP="00181B52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Gránátos kocka</w:t>
            </w:r>
          </w:p>
          <w:p w:rsidR="00217E72" w:rsidRDefault="00217E72" w:rsidP="00181B52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Ecetes uborka</w:t>
            </w:r>
          </w:p>
          <w:p w:rsidR="00181B52" w:rsidRPr="00181B52" w:rsidRDefault="00181B52" w:rsidP="00181B52">
            <w:pPr>
              <w:pStyle w:val="Nincstrkz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17E72" w:rsidRDefault="00217E72" w:rsidP="00181B52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Húsleves</w:t>
            </w:r>
          </w:p>
          <w:p w:rsidR="00217E72" w:rsidRDefault="00217E72" w:rsidP="00181B52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Burg.hab 20dk</w:t>
            </w:r>
          </w:p>
          <w:p w:rsidR="00217E72" w:rsidRDefault="00217E72" w:rsidP="00181B52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Főtthús</w:t>
            </w:r>
          </w:p>
          <w:p w:rsidR="00217E72" w:rsidRDefault="00217E72" w:rsidP="00181B52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Paradicsommártás</w:t>
            </w:r>
          </w:p>
          <w:p w:rsidR="00181B52" w:rsidRPr="00181B52" w:rsidRDefault="00181B52" w:rsidP="00181B52">
            <w:pPr>
              <w:pStyle w:val="Nincstrkz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17E72" w:rsidRDefault="00217E72" w:rsidP="003D2EB4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Karfiolleves</w:t>
            </w:r>
          </w:p>
          <w:p w:rsidR="00217E72" w:rsidRDefault="00217E72" w:rsidP="003D2EB4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Pároltrizs</w:t>
            </w:r>
          </w:p>
          <w:p w:rsidR="00217E72" w:rsidRDefault="00217E72" w:rsidP="003D2EB4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Sülhal</w:t>
            </w:r>
          </w:p>
          <w:p w:rsidR="00217E72" w:rsidRDefault="00217E72" w:rsidP="003D2EB4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Csalamádé</w:t>
            </w:r>
          </w:p>
          <w:p w:rsidR="00181B52" w:rsidRPr="00181B52" w:rsidRDefault="00181B52" w:rsidP="003D2EB4">
            <w:pPr>
              <w:pStyle w:val="Nincstrkz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17E72" w:rsidRDefault="00217E72" w:rsidP="003D2EB4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H.husleves  /A</w:t>
            </w:r>
          </w:p>
          <w:p w:rsidR="00217E72" w:rsidRDefault="00217E72" w:rsidP="003D2EB4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Finomfőzelék</w:t>
            </w:r>
          </w:p>
          <w:p w:rsidR="00217E72" w:rsidRDefault="00217E72" w:rsidP="003D2EB4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Köményessült</w:t>
            </w:r>
          </w:p>
          <w:p w:rsidR="003D2EB4" w:rsidRPr="003D2EB4" w:rsidRDefault="003D2EB4" w:rsidP="003D2EB4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181B52" w:rsidRPr="00181B52" w:rsidRDefault="00181B52" w:rsidP="003D2EB4">
            <w:pPr>
              <w:pStyle w:val="Nincstrkz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217E72" w:rsidRDefault="00217E72" w:rsidP="003D2EB4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Zöldborsóleves</w:t>
            </w:r>
          </w:p>
          <w:p w:rsidR="00217E72" w:rsidRDefault="00217E72" w:rsidP="003D2EB4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Petrezselymes burgonya</w:t>
            </w:r>
          </w:p>
          <w:p w:rsidR="00217E72" w:rsidRDefault="00217E72" w:rsidP="003D2EB4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Sültcsirkecomb/felső/</w:t>
            </w:r>
          </w:p>
          <w:p w:rsidR="00217E72" w:rsidRDefault="00217E72" w:rsidP="003D2EB4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Céklasavanyuság</w:t>
            </w:r>
          </w:p>
          <w:p w:rsidR="00181B52" w:rsidRPr="00181B52" w:rsidRDefault="00181B52" w:rsidP="003D2EB4">
            <w:pPr>
              <w:pStyle w:val="Nincstrkz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181B52" w:rsidRPr="00181B52" w:rsidRDefault="00181B52" w:rsidP="003D2EB4">
            <w:pPr>
              <w:pStyle w:val="Nincstrkz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165617" w:rsidRPr="00ED6F30" w:rsidTr="00A454A2">
        <w:trPr>
          <w:trHeight w:hRule="exact" w:val="381"/>
        </w:trPr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165617" w:rsidRPr="00130529" w:rsidRDefault="00165617" w:rsidP="006A293B">
            <w:pPr>
              <w:spacing w:before="40" w:after="40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65617" w:rsidRPr="00EB3398" w:rsidRDefault="00165617" w:rsidP="00A454A2">
            <w:pPr>
              <w:rPr>
                <w:rFonts w:ascii="Georgia" w:hAnsi="Georgia"/>
                <w:i/>
                <w:color w:val="auto"/>
                <w:sz w:val="14"/>
                <w:szCs w:val="14"/>
              </w:rPr>
            </w:pPr>
            <w:r w:rsidRPr="00EB3398">
              <w:rPr>
                <w:rFonts w:ascii="Georgia" w:hAnsi="Georgia"/>
                <w:i/>
                <w:color w:val="auto"/>
                <w:sz w:val="14"/>
                <w:szCs w:val="14"/>
              </w:rPr>
              <w:t>Allergének</w:t>
            </w:r>
            <w:r w:rsidR="00C12F0B">
              <w:rPr>
                <w:rFonts w:ascii="Georgia" w:hAnsi="Georgia"/>
                <w:i/>
                <w:color w:val="auto"/>
                <w:sz w:val="14"/>
                <w:szCs w:val="14"/>
              </w:rPr>
              <w:t xml:space="preserve">: </w:t>
            </w:r>
            <w:r w:rsidR="00217E72">
              <w:rPr>
                <w:rFonts w:ascii="Georgia" w:hAnsi="Georgia"/>
                <w:sz w:val="14"/>
                <w:szCs w:val="14"/>
              </w:rPr>
              <w:t>glutén, tej, tojások</w:t>
            </w:r>
          </w:p>
          <w:p w:rsidR="00165617" w:rsidRPr="00EB3398" w:rsidRDefault="00165617" w:rsidP="00A454A2">
            <w:pPr>
              <w:rPr>
                <w:i/>
                <w:color w:val="auto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65617" w:rsidRPr="00EB3398" w:rsidRDefault="00165617" w:rsidP="00A454A2">
            <w:pPr>
              <w:tabs>
                <w:tab w:val="center" w:pos="425"/>
                <w:tab w:val="center" w:pos="1417"/>
              </w:tabs>
              <w:rPr>
                <w:rFonts w:ascii="Georgia" w:hAnsi="Georgia"/>
                <w:i/>
                <w:color w:val="auto"/>
                <w:sz w:val="14"/>
                <w:szCs w:val="14"/>
              </w:rPr>
            </w:pPr>
            <w:r w:rsidRPr="00EB3398">
              <w:rPr>
                <w:rFonts w:ascii="Georgia" w:hAnsi="Georgia"/>
                <w:i/>
                <w:color w:val="auto"/>
                <w:sz w:val="14"/>
                <w:szCs w:val="14"/>
              </w:rPr>
              <w:t>Allergének:</w:t>
            </w:r>
            <w:r w:rsidR="00C12F0B">
              <w:rPr>
                <w:rFonts w:ascii="Georgia" w:hAnsi="Georgia"/>
                <w:sz w:val="14"/>
                <w:szCs w:val="14"/>
              </w:rPr>
              <w:t xml:space="preserve"> </w:t>
            </w:r>
            <w:r w:rsidR="00217E72">
              <w:rPr>
                <w:rFonts w:ascii="Georgia" w:hAnsi="Georgia"/>
                <w:sz w:val="14"/>
                <w:szCs w:val="14"/>
              </w:rPr>
              <w:t>glutén, tojások, zeller</w:t>
            </w:r>
          </w:p>
          <w:p w:rsidR="00165617" w:rsidRPr="00EB3398" w:rsidRDefault="00165617" w:rsidP="00A454A2">
            <w:pPr>
              <w:tabs>
                <w:tab w:val="center" w:pos="425"/>
                <w:tab w:val="center" w:pos="1417"/>
              </w:tabs>
              <w:rPr>
                <w:i/>
                <w:color w:val="auto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65617" w:rsidRDefault="00165617" w:rsidP="00A454A2">
            <w:pPr>
              <w:tabs>
                <w:tab w:val="center" w:pos="382"/>
                <w:tab w:val="center" w:pos="1275"/>
              </w:tabs>
              <w:rPr>
                <w:rFonts w:ascii="Georgia" w:hAnsi="Georgia"/>
                <w:sz w:val="14"/>
                <w:szCs w:val="14"/>
              </w:rPr>
            </w:pPr>
            <w:r w:rsidRPr="00EB3398">
              <w:rPr>
                <w:rFonts w:ascii="Georgia" w:hAnsi="Georgia"/>
                <w:i/>
                <w:color w:val="auto"/>
                <w:sz w:val="14"/>
                <w:szCs w:val="14"/>
              </w:rPr>
              <w:t>Allergének:</w:t>
            </w:r>
            <w:r w:rsidR="00C12F0B">
              <w:rPr>
                <w:rFonts w:ascii="Georgia" w:hAnsi="Georgia"/>
                <w:sz w:val="14"/>
                <w:szCs w:val="14"/>
              </w:rPr>
              <w:t xml:space="preserve"> </w:t>
            </w:r>
            <w:r w:rsidR="00217E72">
              <w:rPr>
                <w:rFonts w:ascii="Georgia" w:hAnsi="Georgia"/>
                <w:sz w:val="14"/>
                <w:szCs w:val="14"/>
              </w:rPr>
              <w:t>glutén, szójabab, tej, tojások</w:t>
            </w:r>
          </w:p>
          <w:p w:rsidR="00C12F0B" w:rsidRPr="00EB3398" w:rsidRDefault="00C12F0B" w:rsidP="00A454A2">
            <w:pPr>
              <w:tabs>
                <w:tab w:val="center" w:pos="382"/>
                <w:tab w:val="center" w:pos="1275"/>
              </w:tabs>
              <w:rPr>
                <w:b/>
                <w:i/>
                <w:color w:val="auto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65617" w:rsidRDefault="00165617" w:rsidP="00A454A2">
            <w:pPr>
              <w:tabs>
                <w:tab w:val="center" w:pos="424"/>
                <w:tab w:val="center" w:pos="1416"/>
              </w:tabs>
              <w:rPr>
                <w:rFonts w:ascii="Georgia" w:hAnsi="Georgia"/>
                <w:sz w:val="14"/>
                <w:szCs w:val="14"/>
              </w:rPr>
            </w:pPr>
            <w:r w:rsidRPr="00EB3398">
              <w:rPr>
                <w:rFonts w:ascii="Georgia" w:hAnsi="Georgia"/>
                <w:i/>
                <w:color w:val="auto"/>
                <w:sz w:val="14"/>
                <w:szCs w:val="14"/>
              </w:rPr>
              <w:t>Allergének:</w:t>
            </w:r>
            <w:r w:rsidR="00C12F0B">
              <w:rPr>
                <w:rFonts w:ascii="Georgia" w:hAnsi="Georgia"/>
                <w:sz w:val="14"/>
                <w:szCs w:val="14"/>
              </w:rPr>
              <w:t xml:space="preserve"> </w:t>
            </w:r>
            <w:r w:rsidR="00217E72">
              <w:rPr>
                <w:rFonts w:ascii="Georgia" w:hAnsi="Georgia"/>
                <w:sz w:val="14"/>
                <w:szCs w:val="14"/>
              </w:rPr>
              <w:t>glutén, tej, tojások, zeller</w:t>
            </w:r>
          </w:p>
          <w:p w:rsidR="00C12F0B" w:rsidRPr="00EB3398" w:rsidRDefault="00C12F0B" w:rsidP="00A454A2">
            <w:pPr>
              <w:tabs>
                <w:tab w:val="center" w:pos="424"/>
                <w:tab w:val="center" w:pos="1416"/>
              </w:tabs>
              <w:rPr>
                <w:i/>
                <w:color w:val="auto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65617" w:rsidRDefault="00165617" w:rsidP="00A454A2">
            <w:pPr>
              <w:tabs>
                <w:tab w:val="center" w:pos="383"/>
                <w:tab w:val="center" w:pos="1234"/>
              </w:tabs>
              <w:rPr>
                <w:rFonts w:ascii="Georgia" w:hAnsi="Georgia"/>
                <w:sz w:val="14"/>
                <w:szCs w:val="14"/>
              </w:rPr>
            </w:pPr>
            <w:r w:rsidRPr="00EB3398">
              <w:rPr>
                <w:rFonts w:ascii="Georgia" w:hAnsi="Georgia"/>
                <w:i/>
                <w:color w:val="auto"/>
                <w:sz w:val="14"/>
                <w:szCs w:val="14"/>
              </w:rPr>
              <w:t>Allergének:</w:t>
            </w:r>
            <w:r w:rsidR="00C12F0B">
              <w:rPr>
                <w:rFonts w:ascii="Georgia" w:hAnsi="Georgia"/>
                <w:sz w:val="14"/>
                <w:szCs w:val="14"/>
              </w:rPr>
              <w:t xml:space="preserve"> </w:t>
            </w:r>
            <w:r w:rsidR="00217E72">
              <w:rPr>
                <w:rFonts w:ascii="Georgia" w:hAnsi="Georgia"/>
                <w:sz w:val="14"/>
                <w:szCs w:val="14"/>
              </w:rPr>
              <w:t>glutén, tojások</w:t>
            </w:r>
          </w:p>
          <w:p w:rsidR="00C12F0B" w:rsidRPr="00EB3398" w:rsidRDefault="00C12F0B" w:rsidP="00A454A2">
            <w:pPr>
              <w:tabs>
                <w:tab w:val="center" w:pos="383"/>
                <w:tab w:val="center" w:pos="1234"/>
              </w:tabs>
              <w:rPr>
                <w:i/>
                <w:color w:val="auto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65617" w:rsidRDefault="00165617" w:rsidP="00A454A2">
            <w:pPr>
              <w:tabs>
                <w:tab w:val="center" w:pos="383"/>
                <w:tab w:val="center" w:pos="1234"/>
              </w:tabs>
              <w:rPr>
                <w:rFonts w:ascii="Georgia" w:hAnsi="Georgia"/>
                <w:sz w:val="14"/>
                <w:szCs w:val="14"/>
              </w:rPr>
            </w:pPr>
            <w:r w:rsidRPr="00B454DA">
              <w:rPr>
                <w:rFonts w:ascii="Georgia" w:hAnsi="Georgia"/>
                <w:i/>
                <w:color w:val="auto"/>
                <w:sz w:val="14"/>
                <w:szCs w:val="14"/>
              </w:rPr>
              <w:t>Allergének:</w:t>
            </w:r>
            <w:r w:rsidR="00C12F0B">
              <w:rPr>
                <w:rFonts w:ascii="Georgia" w:hAnsi="Georgia"/>
                <w:sz w:val="14"/>
                <w:szCs w:val="14"/>
              </w:rPr>
              <w:t xml:space="preserve"> </w:t>
            </w:r>
            <w:r w:rsidR="00217E72">
              <w:rPr>
                <w:rFonts w:ascii="Georgia" w:hAnsi="Georgia"/>
                <w:sz w:val="14"/>
                <w:szCs w:val="14"/>
              </w:rPr>
              <w:t>glutén, tej, tojások</w:t>
            </w:r>
          </w:p>
          <w:p w:rsidR="00C12F0B" w:rsidRPr="00B454DA" w:rsidRDefault="00C12F0B" w:rsidP="00A454A2">
            <w:pPr>
              <w:tabs>
                <w:tab w:val="center" w:pos="383"/>
                <w:tab w:val="center" w:pos="1234"/>
              </w:tabs>
              <w:rPr>
                <w:rFonts w:ascii="Georgia" w:hAnsi="Georgia"/>
                <w:i/>
                <w:color w:val="auto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nil"/>
            </w:tcBorders>
          </w:tcPr>
          <w:p w:rsidR="00165617" w:rsidRPr="003D2EB4" w:rsidRDefault="00165617" w:rsidP="00A454A2">
            <w:pPr>
              <w:tabs>
                <w:tab w:val="center" w:pos="383"/>
                <w:tab w:val="center" w:pos="1234"/>
              </w:tabs>
              <w:rPr>
                <w:rFonts w:ascii="Georgia" w:hAnsi="Georgia"/>
                <w:i/>
                <w:color w:val="auto"/>
                <w:sz w:val="14"/>
                <w:szCs w:val="14"/>
              </w:rPr>
            </w:pPr>
            <w:r w:rsidRPr="003D2EB4">
              <w:rPr>
                <w:rFonts w:ascii="Georgia" w:hAnsi="Georgia"/>
                <w:i/>
                <w:color w:val="auto"/>
                <w:sz w:val="14"/>
                <w:szCs w:val="14"/>
              </w:rPr>
              <w:t>Allergének:</w:t>
            </w:r>
            <w:r w:rsidR="00C12F0B">
              <w:rPr>
                <w:rFonts w:ascii="Georgia" w:hAnsi="Georgia"/>
                <w:sz w:val="14"/>
                <w:szCs w:val="14"/>
              </w:rPr>
              <w:t xml:space="preserve"> </w:t>
            </w:r>
            <w:r w:rsidR="00217E72">
              <w:rPr>
                <w:rFonts w:ascii="Georgia" w:hAnsi="Georgia"/>
                <w:sz w:val="14"/>
                <w:szCs w:val="14"/>
              </w:rPr>
              <w:t>glutén, tojások</w:t>
            </w:r>
          </w:p>
          <w:p w:rsidR="00165617" w:rsidRPr="003D2EB4" w:rsidRDefault="00165617" w:rsidP="00A454A2">
            <w:pPr>
              <w:tabs>
                <w:tab w:val="center" w:pos="383"/>
                <w:tab w:val="center" w:pos="1234"/>
              </w:tabs>
              <w:rPr>
                <w:rFonts w:ascii="Georgia" w:hAnsi="Georgia"/>
                <w:i/>
                <w:color w:val="auto"/>
                <w:sz w:val="14"/>
                <w:szCs w:val="14"/>
              </w:rPr>
            </w:pPr>
          </w:p>
        </w:tc>
      </w:tr>
      <w:tr w:rsidR="00744063" w:rsidRPr="00ED6F30" w:rsidTr="005329D3">
        <w:trPr>
          <w:trHeight w:hRule="exact" w:val="711"/>
        </w:trPr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744063" w:rsidRPr="00130529" w:rsidRDefault="00744063" w:rsidP="006A293B">
            <w:pPr>
              <w:spacing w:before="40" w:after="40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063" w:rsidRPr="00297E1D" w:rsidRDefault="00744063" w:rsidP="003D2EB4">
            <w:pPr>
              <w:tabs>
                <w:tab w:val="left" w:pos="884"/>
              </w:tabs>
              <w:spacing w:before="40" w:after="40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energia </w:t>
            </w:r>
            <w:r w:rsidR="00217E72">
              <w:rPr>
                <w:rFonts w:ascii="Arial" w:hAnsi="Arial" w:cs="Arial"/>
                <w:sz w:val="12"/>
                <w:szCs w:val="12"/>
              </w:rPr>
              <w:t>623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 w:rsidR="003D2EB4">
              <w:rPr>
                <w:rFonts w:ascii="Arial" w:hAnsi="Arial" w:cs="Arial"/>
                <w:color w:val="auto"/>
                <w:sz w:val="10"/>
                <w:szCs w:val="10"/>
              </w:rPr>
              <w:t xml:space="preserve">  </w:t>
            </w: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>szénhidr.</w:t>
            </w:r>
            <w:r w:rsidR="00217E72">
              <w:rPr>
                <w:rFonts w:ascii="Arial" w:hAnsi="Arial" w:cs="Arial"/>
                <w:sz w:val="12"/>
                <w:szCs w:val="12"/>
              </w:rPr>
              <w:t>34,5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  <w:p w:rsidR="00744063" w:rsidRPr="00297E1D" w:rsidRDefault="00744063" w:rsidP="00995318">
            <w:pPr>
              <w:tabs>
                <w:tab w:val="left" w:pos="1201"/>
              </w:tabs>
              <w:spacing w:before="40" w:after="40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fehérje </w:t>
            </w:r>
            <w:r w:rsidR="00217E72">
              <w:rPr>
                <w:rFonts w:ascii="Arial" w:hAnsi="Arial" w:cs="Arial"/>
                <w:sz w:val="12"/>
                <w:szCs w:val="12"/>
              </w:rPr>
              <w:t>28,5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="003D2EB4">
              <w:rPr>
                <w:rFonts w:ascii="Arial" w:hAnsi="Arial" w:cs="Arial"/>
                <w:color w:val="auto"/>
                <w:sz w:val="10"/>
                <w:szCs w:val="10"/>
              </w:rPr>
              <w:t xml:space="preserve">       </w:t>
            </w: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cukor </w:t>
            </w:r>
            <w:r w:rsidR="00217E72">
              <w:rPr>
                <w:rFonts w:ascii="Arial" w:hAnsi="Arial" w:cs="Arial"/>
                <w:sz w:val="12"/>
                <w:szCs w:val="12"/>
              </w:rPr>
              <w:t>0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  <w:p w:rsidR="00744063" w:rsidRPr="00297E1D" w:rsidRDefault="00744063" w:rsidP="003D2EB4">
            <w:pPr>
              <w:tabs>
                <w:tab w:val="left" w:pos="1201"/>
              </w:tabs>
              <w:spacing w:before="40" w:after="40"/>
              <w:rPr>
                <w:color w:val="auto"/>
                <w:sz w:val="10"/>
                <w:szCs w:val="10"/>
              </w:rPr>
            </w:pP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zsír </w:t>
            </w:r>
            <w:r w:rsidR="00217E72">
              <w:rPr>
                <w:rFonts w:ascii="Arial" w:hAnsi="Arial" w:cs="Arial"/>
                <w:sz w:val="12"/>
                <w:szCs w:val="12"/>
              </w:rPr>
              <w:t>27,2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="003D2EB4">
              <w:rPr>
                <w:rFonts w:ascii="Arial" w:hAnsi="Arial" w:cs="Arial"/>
                <w:color w:val="auto"/>
                <w:sz w:val="10"/>
                <w:szCs w:val="10"/>
              </w:rPr>
              <w:t xml:space="preserve">             </w:t>
            </w: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só </w:t>
            </w:r>
            <w:r w:rsidR="00217E72">
              <w:rPr>
                <w:rFonts w:ascii="Arial" w:hAnsi="Arial" w:cs="Arial"/>
                <w:sz w:val="12"/>
                <w:szCs w:val="12"/>
              </w:rPr>
              <w:t>0,2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063" w:rsidRPr="00297E1D" w:rsidRDefault="00744063" w:rsidP="00995318">
            <w:pPr>
              <w:tabs>
                <w:tab w:val="left" w:pos="1168"/>
              </w:tabs>
              <w:spacing w:before="40" w:after="40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energia </w:t>
            </w:r>
            <w:r w:rsidR="00217E72">
              <w:rPr>
                <w:rFonts w:ascii="Arial" w:hAnsi="Arial" w:cs="Arial"/>
                <w:sz w:val="12"/>
                <w:szCs w:val="12"/>
              </w:rPr>
              <w:t>919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 w:rsidR="003D2EB4">
              <w:rPr>
                <w:rFonts w:ascii="Arial" w:hAnsi="Arial" w:cs="Arial"/>
                <w:color w:val="auto"/>
                <w:sz w:val="10"/>
                <w:szCs w:val="10"/>
              </w:rPr>
              <w:t xml:space="preserve">   </w:t>
            </w: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>szénhidr.</w:t>
            </w:r>
            <w:r w:rsidR="003D2EB4">
              <w:rPr>
                <w:rFonts w:ascii="Arial" w:hAnsi="Arial" w:cs="Arial"/>
                <w:color w:val="auto"/>
                <w:sz w:val="10"/>
                <w:szCs w:val="10"/>
              </w:rPr>
              <w:t xml:space="preserve"> </w:t>
            </w:r>
            <w:r w:rsidR="00217E72">
              <w:rPr>
                <w:rFonts w:ascii="Arial" w:hAnsi="Arial" w:cs="Arial"/>
                <w:sz w:val="12"/>
                <w:szCs w:val="12"/>
              </w:rPr>
              <w:t>118,9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744063" w:rsidRPr="00297E1D" w:rsidRDefault="00744063" w:rsidP="00995318">
            <w:pPr>
              <w:tabs>
                <w:tab w:val="left" w:pos="1168"/>
              </w:tabs>
              <w:spacing w:before="40" w:after="40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>fehérje</w:t>
            </w:r>
            <w:r w:rsidR="003D2EB4">
              <w:rPr>
                <w:rFonts w:ascii="Arial" w:hAnsi="Arial" w:cs="Arial"/>
                <w:color w:val="auto"/>
                <w:sz w:val="10"/>
                <w:szCs w:val="10"/>
              </w:rPr>
              <w:t xml:space="preserve"> </w:t>
            </w:r>
            <w:r w:rsidR="00217E72">
              <w:rPr>
                <w:rFonts w:ascii="Arial" w:hAnsi="Arial" w:cs="Arial"/>
                <w:sz w:val="12"/>
                <w:szCs w:val="12"/>
              </w:rPr>
              <w:t>17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="003D2EB4">
              <w:rPr>
                <w:rFonts w:ascii="Arial" w:hAnsi="Arial" w:cs="Arial"/>
                <w:color w:val="auto"/>
                <w:sz w:val="10"/>
                <w:szCs w:val="10"/>
              </w:rPr>
              <w:t xml:space="preserve">        </w:t>
            </w: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cukor </w:t>
            </w:r>
            <w:r w:rsidR="00217E72">
              <w:rPr>
                <w:rFonts w:ascii="Arial" w:hAnsi="Arial" w:cs="Arial"/>
                <w:sz w:val="12"/>
                <w:szCs w:val="12"/>
              </w:rPr>
              <w:t>20,2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744063" w:rsidRPr="00297E1D" w:rsidRDefault="00744063" w:rsidP="003D2EB4">
            <w:pPr>
              <w:tabs>
                <w:tab w:val="left" w:pos="1168"/>
              </w:tabs>
              <w:spacing w:before="40" w:after="40"/>
              <w:rPr>
                <w:color w:val="auto"/>
                <w:sz w:val="10"/>
                <w:szCs w:val="10"/>
              </w:rPr>
            </w:pP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zsír </w:t>
            </w:r>
            <w:r w:rsidR="00217E72">
              <w:rPr>
                <w:rFonts w:ascii="Arial" w:hAnsi="Arial" w:cs="Arial"/>
                <w:sz w:val="12"/>
                <w:szCs w:val="12"/>
              </w:rPr>
              <w:t>32,7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="003D2EB4">
              <w:rPr>
                <w:rFonts w:ascii="Arial" w:hAnsi="Arial" w:cs="Arial"/>
                <w:color w:val="auto"/>
                <w:sz w:val="10"/>
                <w:szCs w:val="10"/>
              </w:rPr>
              <w:t xml:space="preserve">              </w:t>
            </w: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só </w:t>
            </w:r>
            <w:r w:rsidR="00217E72">
              <w:rPr>
                <w:rFonts w:ascii="Arial" w:hAnsi="Arial" w:cs="Arial"/>
                <w:sz w:val="12"/>
                <w:szCs w:val="12"/>
              </w:rPr>
              <w:t>0,1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063" w:rsidRPr="00297E1D" w:rsidRDefault="00744063" w:rsidP="00995318">
            <w:pPr>
              <w:tabs>
                <w:tab w:val="left" w:pos="1138"/>
              </w:tabs>
              <w:spacing w:before="40" w:after="40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energia </w:t>
            </w:r>
            <w:r w:rsidR="00217E72">
              <w:rPr>
                <w:rFonts w:ascii="Arial" w:hAnsi="Arial" w:cs="Arial"/>
                <w:sz w:val="12"/>
                <w:szCs w:val="12"/>
              </w:rPr>
              <w:t>923</w:t>
            </w:r>
            <w:r w:rsidR="00EB0AD4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 w:rsidR="00EB0AD4">
              <w:rPr>
                <w:rFonts w:ascii="Arial" w:hAnsi="Arial" w:cs="Arial"/>
                <w:color w:val="auto"/>
                <w:sz w:val="10"/>
                <w:szCs w:val="10"/>
              </w:rPr>
              <w:t xml:space="preserve">  </w:t>
            </w: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>szénhidr.</w:t>
            </w:r>
            <w:r w:rsidR="00EB0AD4">
              <w:rPr>
                <w:rFonts w:ascii="Arial" w:hAnsi="Arial" w:cs="Arial"/>
                <w:color w:val="auto"/>
                <w:sz w:val="10"/>
                <w:szCs w:val="10"/>
              </w:rPr>
              <w:t xml:space="preserve"> </w:t>
            </w:r>
            <w:r w:rsidR="00217E72">
              <w:rPr>
                <w:rFonts w:ascii="Arial" w:hAnsi="Arial" w:cs="Arial"/>
                <w:sz w:val="12"/>
                <w:szCs w:val="12"/>
              </w:rPr>
              <w:t>112,5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744063" w:rsidRPr="00297E1D" w:rsidRDefault="00744063" w:rsidP="00995318">
            <w:pPr>
              <w:tabs>
                <w:tab w:val="left" w:pos="1138"/>
              </w:tabs>
              <w:spacing w:before="40" w:after="40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fehérje </w:t>
            </w:r>
            <w:r w:rsidR="00217E72">
              <w:rPr>
                <w:rFonts w:ascii="Arial" w:hAnsi="Arial" w:cs="Arial"/>
                <w:sz w:val="12"/>
                <w:szCs w:val="12"/>
              </w:rPr>
              <w:t>29,9</w:t>
            </w:r>
            <w:r w:rsidR="00EB0AD4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  <w:r w:rsidR="003D2EB4">
              <w:rPr>
                <w:rFonts w:ascii="Arial" w:hAnsi="Arial" w:cs="Arial"/>
                <w:color w:val="auto"/>
                <w:sz w:val="10"/>
                <w:szCs w:val="10"/>
              </w:rPr>
              <w:t xml:space="preserve">       </w:t>
            </w:r>
            <w:r w:rsidR="00EB0AD4">
              <w:rPr>
                <w:rFonts w:ascii="Arial" w:hAnsi="Arial" w:cs="Arial"/>
                <w:color w:val="auto"/>
                <w:sz w:val="10"/>
                <w:szCs w:val="10"/>
              </w:rPr>
              <w:t xml:space="preserve"> </w:t>
            </w:r>
            <w:r w:rsidR="003D2EB4">
              <w:rPr>
                <w:rFonts w:ascii="Arial" w:hAnsi="Arial" w:cs="Arial"/>
                <w:color w:val="auto"/>
                <w:sz w:val="10"/>
                <w:szCs w:val="10"/>
              </w:rPr>
              <w:t xml:space="preserve"> </w:t>
            </w:r>
            <w:r w:rsidR="00EB0AD4">
              <w:rPr>
                <w:rFonts w:ascii="Arial" w:hAnsi="Arial" w:cs="Arial"/>
                <w:color w:val="auto"/>
                <w:sz w:val="10"/>
                <w:szCs w:val="10"/>
              </w:rPr>
              <w:t xml:space="preserve">cukor </w:t>
            </w:r>
            <w:r w:rsidR="00217E72">
              <w:rPr>
                <w:rFonts w:ascii="Arial" w:hAnsi="Arial" w:cs="Arial"/>
                <w:sz w:val="12"/>
                <w:szCs w:val="12"/>
              </w:rPr>
              <w:t>0,8</w:t>
            </w:r>
            <w:r w:rsidR="00EB0AD4">
              <w:rPr>
                <w:rFonts w:ascii="Arial" w:hAnsi="Arial" w:cs="Arial"/>
                <w:color w:val="auto"/>
                <w:sz w:val="10"/>
                <w:szCs w:val="10"/>
              </w:rPr>
              <w:t xml:space="preserve"> 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744063" w:rsidRPr="00297E1D" w:rsidRDefault="00744063" w:rsidP="00EB0AD4">
            <w:pPr>
              <w:tabs>
                <w:tab w:val="left" w:pos="1138"/>
              </w:tabs>
              <w:spacing w:before="40" w:after="40"/>
              <w:rPr>
                <w:color w:val="auto"/>
                <w:sz w:val="10"/>
                <w:szCs w:val="10"/>
              </w:rPr>
            </w:pP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zsír </w:t>
            </w:r>
            <w:r w:rsidR="00217E72">
              <w:rPr>
                <w:rFonts w:ascii="Arial" w:hAnsi="Arial" w:cs="Arial"/>
                <w:sz w:val="12"/>
                <w:szCs w:val="12"/>
              </w:rPr>
              <w:t>24,2</w:t>
            </w:r>
            <w:r w:rsidR="00EB0AD4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  <w:r w:rsidR="003D2EB4">
              <w:rPr>
                <w:rFonts w:ascii="Arial" w:hAnsi="Arial" w:cs="Arial"/>
                <w:color w:val="auto"/>
                <w:sz w:val="10"/>
                <w:szCs w:val="10"/>
              </w:rPr>
              <w:t xml:space="preserve">           </w:t>
            </w:r>
            <w:r w:rsidR="00EB0AD4">
              <w:rPr>
                <w:rFonts w:ascii="Arial" w:hAnsi="Arial" w:cs="Arial"/>
                <w:color w:val="auto"/>
                <w:sz w:val="10"/>
                <w:szCs w:val="10"/>
              </w:rPr>
              <w:t xml:space="preserve">   </w:t>
            </w: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só </w:t>
            </w:r>
            <w:r w:rsidR="00217E72">
              <w:rPr>
                <w:rFonts w:ascii="Arial" w:hAnsi="Arial" w:cs="Arial"/>
                <w:sz w:val="12"/>
                <w:szCs w:val="12"/>
              </w:rPr>
              <w:t>0,6</w:t>
            </w:r>
            <w:r w:rsidR="00EB0AD4">
              <w:rPr>
                <w:rFonts w:ascii="Arial" w:hAnsi="Arial" w:cs="Arial"/>
                <w:color w:val="auto"/>
                <w:sz w:val="10"/>
                <w:szCs w:val="10"/>
              </w:rPr>
              <w:t xml:space="preserve"> 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063" w:rsidRPr="00297E1D" w:rsidRDefault="00744063" w:rsidP="00995318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energia </w:t>
            </w:r>
            <w:r w:rsidR="00217E72">
              <w:rPr>
                <w:rFonts w:ascii="Arial" w:hAnsi="Arial" w:cs="Arial"/>
                <w:sz w:val="12"/>
                <w:szCs w:val="12"/>
              </w:rPr>
              <w:t>553</w:t>
            </w:r>
            <w:r w:rsidR="00EB0AD4">
              <w:rPr>
                <w:rFonts w:ascii="Arial" w:hAnsi="Arial" w:cs="Arial"/>
                <w:color w:val="auto"/>
                <w:sz w:val="10"/>
                <w:szCs w:val="10"/>
              </w:rPr>
              <w:t xml:space="preserve"> </w:t>
            </w:r>
            <w:r w:rsidRPr="00297E1D">
              <w:rPr>
                <w:rFonts w:ascii="Arial" w:hAnsi="Arial" w:cs="Arial"/>
                <w:sz w:val="10"/>
                <w:szCs w:val="10"/>
              </w:rPr>
              <w:t>kcal</w:t>
            </w:r>
            <w:r w:rsidR="00EB0AD4">
              <w:rPr>
                <w:rFonts w:ascii="Arial" w:hAnsi="Arial" w:cs="Arial"/>
                <w:color w:val="auto"/>
                <w:sz w:val="10"/>
                <w:szCs w:val="10"/>
              </w:rPr>
              <w:t xml:space="preserve">  </w:t>
            </w: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>szénhidr.</w:t>
            </w:r>
            <w:r w:rsidR="00217E72">
              <w:rPr>
                <w:rFonts w:ascii="Arial" w:hAnsi="Arial" w:cs="Arial"/>
                <w:sz w:val="12"/>
                <w:szCs w:val="12"/>
              </w:rPr>
              <w:t>73,3</w:t>
            </w:r>
            <w:r w:rsidR="00EB0AD4">
              <w:rPr>
                <w:rFonts w:ascii="Arial" w:hAnsi="Arial" w:cs="Arial"/>
                <w:color w:val="auto"/>
                <w:sz w:val="10"/>
                <w:szCs w:val="10"/>
              </w:rPr>
              <w:t xml:space="preserve"> 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744063" w:rsidRPr="00297E1D" w:rsidRDefault="00744063" w:rsidP="00995318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fehérje </w:t>
            </w:r>
            <w:r w:rsidR="00217E72">
              <w:rPr>
                <w:rFonts w:ascii="Arial" w:hAnsi="Arial" w:cs="Arial"/>
                <w:sz w:val="12"/>
                <w:szCs w:val="12"/>
              </w:rPr>
              <w:t>28,4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="00EB0AD4">
              <w:rPr>
                <w:rFonts w:ascii="Arial" w:hAnsi="Arial" w:cs="Arial"/>
                <w:color w:val="auto"/>
                <w:sz w:val="10"/>
                <w:szCs w:val="10"/>
              </w:rPr>
              <w:t xml:space="preserve">        </w:t>
            </w: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cukor </w:t>
            </w:r>
            <w:r w:rsidR="00EB0AD4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217E72">
              <w:rPr>
                <w:rFonts w:ascii="Arial" w:hAnsi="Arial" w:cs="Arial"/>
                <w:sz w:val="12"/>
                <w:szCs w:val="12"/>
              </w:rPr>
              <w:t>20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744063" w:rsidRPr="00297E1D" w:rsidRDefault="00744063" w:rsidP="00EB0AD4">
            <w:pPr>
              <w:tabs>
                <w:tab w:val="left" w:pos="1167"/>
              </w:tabs>
              <w:spacing w:before="40" w:after="40"/>
              <w:rPr>
                <w:color w:val="auto"/>
                <w:sz w:val="10"/>
                <w:szCs w:val="10"/>
              </w:rPr>
            </w:pP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zsír </w:t>
            </w:r>
            <w:r w:rsidR="00217E72">
              <w:rPr>
                <w:rFonts w:ascii="Arial" w:hAnsi="Arial" w:cs="Arial"/>
                <w:sz w:val="12"/>
                <w:szCs w:val="12"/>
              </w:rPr>
              <w:t>16,7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="00EB0AD4">
              <w:rPr>
                <w:rFonts w:ascii="Arial" w:hAnsi="Arial" w:cs="Arial"/>
                <w:color w:val="auto"/>
                <w:sz w:val="10"/>
                <w:szCs w:val="10"/>
              </w:rPr>
              <w:t xml:space="preserve">              </w:t>
            </w: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só </w:t>
            </w:r>
            <w:r w:rsidR="00217E72">
              <w:rPr>
                <w:rFonts w:ascii="Arial" w:hAnsi="Arial" w:cs="Arial"/>
                <w:sz w:val="12"/>
                <w:szCs w:val="12"/>
              </w:rPr>
              <w:t>0,2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063" w:rsidRPr="00297E1D" w:rsidRDefault="00744063" w:rsidP="00995318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energia </w:t>
            </w:r>
            <w:r w:rsidR="00217E72">
              <w:rPr>
                <w:rFonts w:ascii="Arial" w:hAnsi="Arial" w:cs="Arial"/>
                <w:sz w:val="12"/>
                <w:szCs w:val="12"/>
              </w:rPr>
              <w:t>937</w:t>
            </w:r>
            <w:r w:rsidR="00D40204">
              <w:rPr>
                <w:rFonts w:ascii="Arial" w:hAnsi="Arial" w:cs="Arial"/>
                <w:color w:val="auto"/>
                <w:sz w:val="10"/>
                <w:szCs w:val="10"/>
              </w:rPr>
              <w:t xml:space="preserve"> </w:t>
            </w:r>
            <w:r w:rsidRPr="00297E1D">
              <w:rPr>
                <w:rFonts w:ascii="Arial" w:hAnsi="Arial" w:cs="Arial"/>
                <w:sz w:val="10"/>
                <w:szCs w:val="10"/>
              </w:rPr>
              <w:t>kcal</w:t>
            </w:r>
            <w:r w:rsidR="00D40204">
              <w:rPr>
                <w:rFonts w:ascii="Arial" w:hAnsi="Arial" w:cs="Arial"/>
                <w:color w:val="auto"/>
                <w:sz w:val="10"/>
                <w:szCs w:val="10"/>
              </w:rPr>
              <w:t xml:space="preserve">   </w:t>
            </w: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>szénhidr.</w:t>
            </w:r>
            <w:r w:rsidR="00217E72">
              <w:rPr>
                <w:rFonts w:ascii="Arial" w:hAnsi="Arial" w:cs="Arial"/>
                <w:sz w:val="12"/>
                <w:szCs w:val="12"/>
              </w:rPr>
              <w:t>102,2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744063" w:rsidRPr="00297E1D" w:rsidRDefault="00744063" w:rsidP="00995318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fehérje </w:t>
            </w:r>
            <w:r w:rsidR="00217E72">
              <w:rPr>
                <w:rFonts w:ascii="Arial" w:hAnsi="Arial" w:cs="Arial"/>
                <w:sz w:val="12"/>
                <w:szCs w:val="12"/>
              </w:rPr>
              <w:t>39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="00D40204">
              <w:rPr>
                <w:rFonts w:ascii="Arial" w:hAnsi="Arial" w:cs="Arial"/>
                <w:color w:val="auto"/>
                <w:sz w:val="10"/>
                <w:szCs w:val="10"/>
              </w:rPr>
              <w:t xml:space="preserve">        </w:t>
            </w: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cukor </w:t>
            </w:r>
            <w:r w:rsidR="00217E72">
              <w:rPr>
                <w:rFonts w:ascii="Arial" w:hAnsi="Arial" w:cs="Arial"/>
                <w:sz w:val="12"/>
                <w:szCs w:val="12"/>
              </w:rPr>
              <w:t>0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744063" w:rsidRPr="00297E1D" w:rsidRDefault="00744063" w:rsidP="00D40204">
            <w:pPr>
              <w:tabs>
                <w:tab w:val="left" w:pos="1167"/>
              </w:tabs>
              <w:spacing w:before="40" w:after="40"/>
              <w:rPr>
                <w:color w:val="auto"/>
                <w:sz w:val="10"/>
                <w:szCs w:val="10"/>
              </w:rPr>
            </w:pP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zsír </w:t>
            </w:r>
            <w:r w:rsidR="00217E72">
              <w:rPr>
                <w:rFonts w:ascii="Arial" w:hAnsi="Arial" w:cs="Arial"/>
                <w:sz w:val="12"/>
                <w:szCs w:val="12"/>
              </w:rPr>
              <w:t>34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="00D40204">
              <w:rPr>
                <w:rFonts w:ascii="Arial" w:hAnsi="Arial" w:cs="Arial"/>
                <w:color w:val="auto"/>
                <w:sz w:val="10"/>
                <w:szCs w:val="10"/>
              </w:rPr>
              <w:t xml:space="preserve">              </w:t>
            </w: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>só</w:t>
            </w:r>
            <w:r w:rsidR="00217E72">
              <w:rPr>
                <w:rFonts w:ascii="Arial" w:hAnsi="Arial" w:cs="Arial"/>
                <w:color w:val="auto"/>
                <w:sz w:val="10"/>
                <w:szCs w:val="10"/>
              </w:rPr>
              <w:t>0</w:t>
            </w: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 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063" w:rsidRPr="00297E1D" w:rsidRDefault="00744063" w:rsidP="00995318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energia </w:t>
            </w:r>
            <w:r w:rsidR="00217E72">
              <w:rPr>
                <w:rFonts w:ascii="Arial" w:hAnsi="Arial" w:cs="Arial"/>
                <w:sz w:val="12"/>
                <w:szCs w:val="12"/>
              </w:rPr>
              <w:t>616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 w:rsidR="00A131C3">
              <w:rPr>
                <w:rFonts w:ascii="Arial" w:hAnsi="Arial" w:cs="Arial"/>
                <w:color w:val="auto"/>
                <w:sz w:val="10"/>
                <w:szCs w:val="10"/>
              </w:rPr>
              <w:t xml:space="preserve">   </w:t>
            </w: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>szénhidr.</w:t>
            </w:r>
            <w:r w:rsidR="00A131C3" w:rsidRPr="00297E1D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217E72">
              <w:rPr>
                <w:rFonts w:ascii="Arial" w:hAnsi="Arial" w:cs="Arial"/>
                <w:sz w:val="12"/>
                <w:szCs w:val="12"/>
              </w:rPr>
              <w:t>55,6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744063" w:rsidRPr="00297E1D" w:rsidRDefault="00744063" w:rsidP="00995318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fehérje </w:t>
            </w:r>
            <w:r w:rsidR="00217E72">
              <w:rPr>
                <w:rFonts w:ascii="Arial" w:hAnsi="Arial" w:cs="Arial"/>
                <w:sz w:val="12"/>
                <w:szCs w:val="12"/>
              </w:rPr>
              <w:t>32,6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="00A131C3">
              <w:rPr>
                <w:rFonts w:ascii="Arial" w:hAnsi="Arial" w:cs="Arial"/>
                <w:color w:val="auto"/>
                <w:sz w:val="10"/>
                <w:szCs w:val="10"/>
              </w:rPr>
              <w:t xml:space="preserve">        </w:t>
            </w: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cukor </w:t>
            </w:r>
            <w:r w:rsidR="00217E72">
              <w:rPr>
                <w:rFonts w:ascii="Arial" w:hAnsi="Arial" w:cs="Arial"/>
                <w:sz w:val="12"/>
                <w:szCs w:val="12"/>
              </w:rPr>
              <w:t>0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744063" w:rsidRPr="00297E1D" w:rsidRDefault="00744063" w:rsidP="00A131C3">
            <w:pPr>
              <w:tabs>
                <w:tab w:val="left" w:pos="1167"/>
              </w:tabs>
              <w:spacing w:before="40" w:after="40"/>
              <w:rPr>
                <w:color w:val="auto"/>
                <w:sz w:val="10"/>
                <w:szCs w:val="10"/>
              </w:rPr>
            </w:pP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zsír </w:t>
            </w:r>
            <w:r w:rsidR="00217E72">
              <w:rPr>
                <w:rFonts w:ascii="Arial" w:hAnsi="Arial" w:cs="Arial"/>
                <w:sz w:val="12"/>
                <w:szCs w:val="12"/>
              </w:rPr>
              <w:t>27,3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="00A131C3">
              <w:rPr>
                <w:rFonts w:ascii="Arial" w:hAnsi="Arial" w:cs="Arial"/>
                <w:color w:val="auto"/>
                <w:sz w:val="10"/>
                <w:szCs w:val="10"/>
              </w:rPr>
              <w:t xml:space="preserve">              </w:t>
            </w: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só </w:t>
            </w:r>
            <w:r w:rsidR="00217E72">
              <w:rPr>
                <w:rFonts w:ascii="Arial" w:hAnsi="Arial" w:cs="Arial"/>
                <w:sz w:val="12"/>
                <w:szCs w:val="12"/>
              </w:rPr>
              <w:t>0,2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744063" w:rsidRPr="006809B5" w:rsidRDefault="00744063" w:rsidP="001C3AB2">
            <w:pPr>
              <w:tabs>
                <w:tab w:val="left" w:pos="1138"/>
              </w:tabs>
              <w:spacing w:before="40" w:after="40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6809B5">
              <w:rPr>
                <w:rFonts w:ascii="Arial" w:hAnsi="Arial" w:cs="Arial"/>
                <w:color w:val="auto"/>
                <w:sz w:val="10"/>
                <w:szCs w:val="10"/>
              </w:rPr>
              <w:t xml:space="preserve">energia </w:t>
            </w:r>
            <w:r w:rsidR="00217E72">
              <w:rPr>
                <w:rFonts w:ascii="Arial" w:hAnsi="Arial" w:cs="Arial"/>
                <w:sz w:val="12"/>
                <w:szCs w:val="12"/>
              </w:rPr>
              <w:t>717</w:t>
            </w:r>
            <w:r w:rsidRPr="006809B5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>
              <w:rPr>
                <w:rFonts w:ascii="Arial" w:hAnsi="Arial" w:cs="Arial"/>
                <w:color w:val="auto"/>
                <w:sz w:val="10"/>
                <w:szCs w:val="10"/>
              </w:rPr>
              <w:t xml:space="preserve">   </w:t>
            </w:r>
            <w:r w:rsidRPr="006809B5">
              <w:rPr>
                <w:rFonts w:ascii="Arial" w:hAnsi="Arial" w:cs="Arial"/>
                <w:color w:val="auto"/>
                <w:sz w:val="10"/>
                <w:szCs w:val="10"/>
              </w:rPr>
              <w:t>szénhidr.</w:t>
            </w:r>
            <w:r w:rsidR="00A131C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217E72">
              <w:rPr>
                <w:rFonts w:ascii="Arial" w:hAnsi="Arial" w:cs="Arial"/>
                <w:sz w:val="12"/>
                <w:szCs w:val="12"/>
              </w:rPr>
              <w:t>64,3</w:t>
            </w:r>
            <w:r w:rsidRPr="006809B5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744063" w:rsidRPr="006809B5" w:rsidRDefault="00744063" w:rsidP="001C3AB2">
            <w:pPr>
              <w:tabs>
                <w:tab w:val="left" w:pos="1138"/>
              </w:tabs>
              <w:spacing w:before="40" w:after="40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6809B5">
              <w:rPr>
                <w:rFonts w:ascii="Arial" w:hAnsi="Arial" w:cs="Arial"/>
                <w:color w:val="auto"/>
                <w:sz w:val="10"/>
                <w:szCs w:val="10"/>
              </w:rPr>
              <w:t xml:space="preserve">fehérje </w:t>
            </w:r>
            <w:r w:rsidR="00217E72">
              <w:rPr>
                <w:rFonts w:ascii="Arial" w:hAnsi="Arial" w:cs="Arial"/>
                <w:sz w:val="12"/>
                <w:szCs w:val="12"/>
              </w:rPr>
              <w:t>36,3</w:t>
            </w:r>
            <w:r w:rsidRPr="006809B5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="00A131C3">
              <w:rPr>
                <w:rFonts w:ascii="Arial" w:hAnsi="Arial" w:cs="Arial"/>
                <w:color w:val="auto"/>
                <w:sz w:val="10"/>
                <w:szCs w:val="10"/>
              </w:rPr>
              <w:t xml:space="preserve">        </w:t>
            </w:r>
            <w:r w:rsidRPr="006809B5">
              <w:rPr>
                <w:rFonts w:ascii="Arial" w:hAnsi="Arial" w:cs="Arial"/>
                <w:color w:val="auto"/>
                <w:sz w:val="10"/>
                <w:szCs w:val="10"/>
              </w:rPr>
              <w:t>cukor</w:t>
            </w:r>
            <w:r w:rsidR="00A131C3">
              <w:rPr>
                <w:rFonts w:ascii="Arial" w:hAnsi="Arial" w:cs="Arial"/>
                <w:color w:val="auto"/>
                <w:sz w:val="10"/>
                <w:szCs w:val="10"/>
              </w:rPr>
              <w:t>:</w:t>
            </w:r>
            <w:r w:rsidR="00A131C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217E72">
              <w:rPr>
                <w:rFonts w:ascii="Arial" w:hAnsi="Arial" w:cs="Arial"/>
                <w:sz w:val="12"/>
                <w:szCs w:val="12"/>
              </w:rPr>
              <w:t>0</w:t>
            </w:r>
            <w:r w:rsidRPr="006809B5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744063" w:rsidRPr="006809B5" w:rsidRDefault="00744063" w:rsidP="00372F32">
            <w:pPr>
              <w:tabs>
                <w:tab w:val="left" w:pos="1138"/>
              </w:tabs>
              <w:spacing w:before="40" w:after="40"/>
              <w:rPr>
                <w:color w:val="auto"/>
                <w:sz w:val="10"/>
                <w:szCs w:val="10"/>
              </w:rPr>
            </w:pPr>
            <w:r w:rsidRPr="006809B5">
              <w:rPr>
                <w:rFonts w:ascii="Arial" w:hAnsi="Arial" w:cs="Arial"/>
                <w:color w:val="auto"/>
                <w:sz w:val="10"/>
                <w:szCs w:val="10"/>
              </w:rPr>
              <w:t xml:space="preserve">zsír </w:t>
            </w:r>
            <w:r w:rsidR="00217E72">
              <w:rPr>
                <w:rFonts w:ascii="Arial" w:hAnsi="Arial" w:cs="Arial"/>
                <w:sz w:val="12"/>
                <w:szCs w:val="12"/>
              </w:rPr>
              <w:t>21,3</w:t>
            </w:r>
            <w:r w:rsidRPr="006809B5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="00A131C3">
              <w:rPr>
                <w:rFonts w:ascii="Arial" w:hAnsi="Arial" w:cs="Arial"/>
                <w:color w:val="auto"/>
                <w:sz w:val="10"/>
                <w:szCs w:val="10"/>
              </w:rPr>
              <w:t xml:space="preserve">              </w:t>
            </w:r>
            <w:r w:rsidRPr="006809B5">
              <w:rPr>
                <w:rFonts w:ascii="Arial" w:hAnsi="Arial" w:cs="Arial"/>
                <w:color w:val="auto"/>
                <w:sz w:val="10"/>
                <w:szCs w:val="10"/>
              </w:rPr>
              <w:t xml:space="preserve">só </w:t>
            </w:r>
            <w:r w:rsidR="00217E72">
              <w:rPr>
                <w:rFonts w:ascii="Arial" w:hAnsi="Arial" w:cs="Arial"/>
                <w:sz w:val="12"/>
                <w:szCs w:val="12"/>
              </w:rPr>
              <w:t>0</w:t>
            </w:r>
            <w:r w:rsidRPr="006809B5">
              <w:rPr>
                <w:rFonts w:ascii="Arial" w:hAnsi="Arial" w:cs="Arial"/>
                <w:sz w:val="10"/>
                <w:szCs w:val="10"/>
              </w:rPr>
              <w:t>g</w:t>
            </w:r>
          </w:p>
        </w:tc>
      </w:tr>
    </w:tbl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A454A2" w:rsidRDefault="00A454A2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1A53B2" w:rsidRDefault="00267C57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  <w:r w:rsidRPr="00CF26C7">
        <w:rPr>
          <w:rFonts w:ascii="Georgia" w:hAnsi="Georgia"/>
          <w:color w:val="auto"/>
          <w:sz w:val="13"/>
          <w:szCs w:val="15"/>
        </w:rPr>
        <w:t>Az étlapváltoztatás jogát fenntartjuk!</w:t>
      </w:r>
    </w:p>
    <w:sectPr w:rsidR="001A53B2" w:rsidSect="005329D3">
      <w:pgSz w:w="16838" w:h="11906" w:orient="landscape"/>
      <w:pgMar w:top="0" w:right="8" w:bottom="67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E72" w:rsidRDefault="00217E72" w:rsidP="00267C57">
      <w:r>
        <w:separator/>
      </w:r>
    </w:p>
  </w:endnote>
  <w:endnote w:type="continuationSeparator" w:id="0">
    <w:p w:rsidR="00217E72" w:rsidRDefault="00217E72" w:rsidP="0026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E72" w:rsidRDefault="00217E72" w:rsidP="00267C57">
      <w:r>
        <w:separator/>
      </w:r>
    </w:p>
  </w:footnote>
  <w:footnote w:type="continuationSeparator" w:id="0">
    <w:p w:rsidR="00217E72" w:rsidRDefault="00217E72" w:rsidP="00267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7E72"/>
    <w:rsid w:val="0001310C"/>
    <w:rsid w:val="000369E3"/>
    <w:rsid w:val="00040E1E"/>
    <w:rsid w:val="00047573"/>
    <w:rsid w:val="00056B28"/>
    <w:rsid w:val="000609F6"/>
    <w:rsid w:val="00062F6A"/>
    <w:rsid w:val="00076576"/>
    <w:rsid w:val="00092450"/>
    <w:rsid w:val="000B2FCF"/>
    <w:rsid w:val="000D7F30"/>
    <w:rsid w:val="000E2A15"/>
    <w:rsid w:val="000E5B97"/>
    <w:rsid w:val="00104956"/>
    <w:rsid w:val="00127D10"/>
    <w:rsid w:val="00150C9A"/>
    <w:rsid w:val="00165617"/>
    <w:rsid w:val="00180AE6"/>
    <w:rsid w:val="00181B52"/>
    <w:rsid w:val="001A53B2"/>
    <w:rsid w:val="001C13F3"/>
    <w:rsid w:val="001C3AB2"/>
    <w:rsid w:val="001D1D3B"/>
    <w:rsid w:val="001E4CDB"/>
    <w:rsid w:val="00201A61"/>
    <w:rsid w:val="00217E72"/>
    <w:rsid w:val="00231315"/>
    <w:rsid w:val="0026593E"/>
    <w:rsid w:val="00267C57"/>
    <w:rsid w:val="00297E1D"/>
    <w:rsid w:val="002D0685"/>
    <w:rsid w:val="002D76F2"/>
    <w:rsid w:val="002E6399"/>
    <w:rsid w:val="00303F11"/>
    <w:rsid w:val="0037178D"/>
    <w:rsid w:val="00372F32"/>
    <w:rsid w:val="003925E5"/>
    <w:rsid w:val="003A2116"/>
    <w:rsid w:val="003A211B"/>
    <w:rsid w:val="003C70FC"/>
    <w:rsid w:val="003D2EB4"/>
    <w:rsid w:val="003F41AE"/>
    <w:rsid w:val="00414442"/>
    <w:rsid w:val="0041695A"/>
    <w:rsid w:val="00425495"/>
    <w:rsid w:val="00431BCA"/>
    <w:rsid w:val="00432AD6"/>
    <w:rsid w:val="0044262E"/>
    <w:rsid w:val="00450E1A"/>
    <w:rsid w:val="0045542A"/>
    <w:rsid w:val="004648DB"/>
    <w:rsid w:val="00480F40"/>
    <w:rsid w:val="0049622F"/>
    <w:rsid w:val="004B0831"/>
    <w:rsid w:val="004E20AE"/>
    <w:rsid w:val="004E3E67"/>
    <w:rsid w:val="004E5368"/>
    <w:rsid w:val="00502664"/>
    <w:rsid w:val="00503270"/>
    <w:rsid w:val="00512F11"/>
    <w:rsid w:val="005226CA"/>
    <w:rsid w:val="00527BE3"/>
    <w:rsid w:val="005327A0"/>
    <w:rsid w:val="005329D3"/>
    <w:rsid w:val="00545F84"/>
    <w:rsid w:val="005611AD"/>
    <w:rsid w:val="005F336E"/>
    <w:rsid w:val="00626D0F"/>
    <w:rsid w:val="00630D2A"/>
    <w:rsid w:val="006339D0"/>
    <w:rsid w:val="00652349"/>
    <w:rsid w:val="00656092"/>
    <w:rsid w:val="00657E10"/>
    <w:rsid w:val="006809B5"/>
    <w:rsid w:val="00683266"/>
    <w:rsid w:val="006A293B"/>
    <w:rsid w:val="006A4888"/>
    <w:rsid w:val="006C4AED"/>
    <w:rsid w:val="006E556A"/>
    <w:rsid w:val="007002D3"/>
    <w:rsid w:val="00704722"/>
    <w:rsid w:val="0070598C"/>
    <w:rsid w:val="00743495"/>
    <w:rsid w:val="00744063"/>
    <w:rsid w:val="007712C1"/>
    <w:rsid w:val="007716B6"/>
    <w:rsid w:val="00774F30"/>
    <w:rsid w:val="007B0840"/>
    <w:rsid w:val="007C737D"/>
    <w:rsid w:val="007C744A"/>
    <w:rsid w:val="007E1DA1"/>
    <w:rsid w:val="00805EDA"/>
    <w:rsid w:val="008124D8"/>
    <w:rsid w:val="0085154E"/>
    <w:rsid w:val="00861905"/>
    <w:rsid w:val="00887739"/>
    <w:rsid w:val="008A169B"/>
    <w:rsid w:val="008B2C57"/>
    <w:rsid w:val="008D4584"/>
    <w:rsid w:val="008F0A55"/>
    <w:rsid w:val="008F1F48"/>
    <w:rsid w:val="009110BF"/>
    <w:rsid w:val="00930393"/>
    <w:rsid w:val="0095457D"/>
    <w:rsid w:val="00961908"/>
    <w:rsid w:val="00966077"/>
    <w:rsid w:val="00966D5A"/>
    <w:rsid w:val="0097052B"/>
    <w:rsid w:val="00973450"/>
    <w:rsid w:val="00993407"/>
    <w:rsid w:val="00995318"/>
    <w:rsid w:val="009D5812"/>
    <w:rsid w:val="009D5AE1"/>
    <w:rsid w:val="009F351B"/>
    <w:rsid w:val="00A05F7A"/>
    <w:rsid w:val="00A131C3"/>
    <w:rsid w:val="00A25D3E"/>
    <w:rsid w:val="00A33E3F"/>
    <w:rsid w:val="00A44AB4"/>
    <w:rsid w:val="00A454A2"/>
    <w:rsid w:val="00A4553B"/>
    <w:rsid w:val="00A809BA"/>
    <w:rsid w:val="00A83694"/>
    <w:rsid w:val="00AD3F91"/>
    <w:rsid w:val="00AE7AA1"/>
    <w:rsid w:val="00B15532"/>
    <w:rsid w:val="00B24B99"/>
    <w:rsid w:val="00B36686"/>
    <w:rsid w:val="00B36C09"/>
    <w:rsid w:val="00B454DA"/>
    <w:rsid w:val="00B45D70"/>
    <w:rsid w:val="00B534C6"/>
    <w:rsid w:val="00B60045"/>
    <w:rsid w:val="00B603CC"/>
    <w:rsid w:val="00B61139"/>
    <w:rsid w:val="00B705F6"/>
    <w:rsid w:val="00B8327A"/>
    <w:rsid w:val="00BB3F6C"/>
    <w:rsid w:val="00BD5C88"/>
    <w:rsid w:val="00BF402F"/>
    <w:rsid w:val="00C12F0B"/>
    <w:rsid w:val="00C268DD"/>
    <w:rsid w:val="00C90748"/>
    <w:rsid w:val="00CA08D5"/>
    <w:rsid w:val="00CB2060"/>
    <w:rsid w:val="00CE5227"/>
    <w:rsid w:val="00D07FE9"/>
    <w:rsid w:val="00D40204"/>
    <w:rsid w:val="00D43ED4"/>
    <w:rsid w:val="00D55E1E"/>
    <w:rsid w:val="00D611E7"/>
    <w:rsid w:val="00D61F60"/>
    <w:rsid w:val="00D634DE"/>
    <w:rsid w:val="00D64EA9"/>
    <w:rsid w:val="00D70251"/>
    <w:rsid w:val="00D74A2D"/>
    <w:rsid w:val="00D751C8"/>
    <w:rsid w:val="00D75F33"/>
    <w:rsid w:val="00D85B73"/>
    <w:rsid w:val="00DB0ACD"/>
    <w:rsid w:val="00DC7C45"/>
    <w:rsid w:val="00DE499B"/>
    <w:rsid w:val="00DE58B2"/>
    <w:rsid w:val="00E35C60"/>
    <w:rsid w:val="00E35E6D"/>
    <w:rsid w:val="00E42D45"/>
    <w:rsid w:val="00E477B0"/>
    <w:rsid w:val="00E82D01"/>
    <w:rsid w:val="00E95BC7"/>
    <w:rsid w:val="00EB0AD4"/>
    <w:rsid w:val="00EB35EE"/>
    <w:rsid w:val="00EE15E6"/>
    <w:rsid w:val="00F05B14"/>
    <w:rsid w:val="00F2759B"/>
    <w:rsid w:val="00F42B00"/>
    <w:rsid w:val="00F45738"/>
    <w:rsid w:val="00F55A8B"/>
    <w:rsid w:val="00F76973"/>
    <w:rsid w:val="00F82466"/>
    <w:rsid w:val="00F921AC"/>
    <w:rsid w:val="00FD05F7"/>
    <w:rsid w:val="00FD2D33"/>
    <w:rsid w:val="00FD4F31"/>
    <w:rsid w:val="00FF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"/>
    <o:shapelayout v:ext="edit">
      <o:idmap v:ext="edit" data="1"/>
    </o:shapelayout>
  </w:shapeDefaults>
  <w:decimalSymbol w:val=","/>
  <w:listSeparator w:val=";"/>
  <w15:chartTrackingRefBased/>
  <w15:docId w15:val="{CB498E25-E164-425F-8039-BD0029E04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7C57"/>
    <w:rPr>
      <w:rFonts w:ascii="Times New Roman" w:eastAsia="Times New Roman" w:hAnsi="Times New Roman"/>
      <w:color w:val="212120"/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267C57"/>
    <w:pPr>
      <w:tabs>
        <w:tab w:val="center" w:pos="4536"/>
        <w:tab w:val="right" w:pos="9072"/>
      </w:tabs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267C57"/>
  </w:style>
  <w:style w:type="paragraph" w:styleId="llb">
    <w:name w:val="footer"/>
    <w:basedOn w:val="Norml"/>
    <w:link w:val="llbChar"/>
    <w:uiPriority w:val="99"/>
    <w:semiHidden/>
    <w:unhideWhenUsed/>
    <w:rsid w:val="00267C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267C57"/>
  </w:style>
  <w:style w:type="paragraph" w:customStyle="1" w:styleId="Nincstrkz1">
    <w:name w:val="Nincs térköz1"/>
    <w:uiPriority w:val="1"/>
    <w:qFormat/>
    <w:rsid w:val="00267C57"/>
    <w:rPr>
      <w:sz w:val="22"/>
      <w:szCs w:val="22"/>
      <w:lang w:eastAsia="en-US"/>
    </w:rPr>
  </w:style>
  <w:style w:type="paragraph" w:styleId="Nincstrkz">
    <w:name w:val="No Spacing"/>
    <w:uiPriority w:val="1"/>
    <w:qFormat/>
    <w:rsid w:val="009D5AE1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297E1D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297E1D"/>
    <w:rPr>
      <w:rFonts w:ascii="Tahoma" w:eastAsia="Times New Roman" w:hAnsi="Tahoma" w:cs="Tahoma"/>
      <w:color w:val="21212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bin\elelem\sablonok\etlap_sablon_EBED_SzV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etlap_sablon_EBED_SzV</Template>
  <TotalTime>0</TotalTime>
  <Pages>1</Pages>
  <Words>185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Konyha</dc:creator>
  <cp:keywords/>
  <cp:lastModifiedBy>Konyha</cp:lastModifiedBy>
  <cp:revision>2</cp:revision>
  <cp:lastPrinted>2012-11-14T11:08:00Z</cp:lastPrinted>
  <dcterms:created xsi:type="dcterms:W3CDTF">2021-06-07T10:06:00Z</dcterms:created>
  <dcterms:modified xsi:type="dcterms:W3CDTF">2021-06-07T10:06:00Z</dcterms:modified>
</cp:coreProperties>
</file>