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DA" w:rsidRDefault="00CC1D0E" w:rsidP="004E3E67">
      <w:pPr>
        <w:ind w:left="1701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0" type="#_x0000_t75" style="position:absolute;left:0;text-align:left;margin-left:-7.15pt;margin-top:0;width:843.15pt;height:600.25pt;z-index:-251658752">
            <v:imagedata r:id="rId6" o:title="hatter2"/>
          </v:shape>
        </w:pict>
      </w:r>
    </w:p>
    <w:p w:rsidR="005329D3" w:rsidRDefault="005329D3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</w:p>
    <w:p w:rsidR="005329D3" w:rsidRDefault="005329D3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</w:p>
    <w:p w:rsidR="005329D3" w:rsidRDefault="005329D3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</w:p>
    <w:p w:rsidR="005329D3" w:rsidRDefault="005329D3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</w:p>
    <w:p w:rsidR="004E3E67" w:rsidRDefault="00F24791" w:rsidP="004E3E67">
      <w:pPr>
        <w:ind w:left="1701"/>
        <w:jc w:val="center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>2021.JÚNIUS 28 - JÚLIUS 4</w:t>
      </w:r>
    </w:p>
    <w:p w:rsidR="00267C57" w:rsidRDefault="00267C57" w:rsidP="004E3E67">
      <w:pPr>
        <w:ind w:left="1701"/>
        <w:jc w:val="center"/>
      </w:pPr>
    </w:p>
    <w:tbl>
      <w:tblPr>
        <w:tblW w:w="15309" w:type="dxa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1984"/>
        <w:gridCol w:w="1984"/>
        <w:gridCol w:w="1985"/>
        <w:gridCol w:w="1984"/>
        <w:gridCol w:w="1985"/>
      </w:tblGrid>
      <w:tr w:rsidR="00267C57" w:rsidRPr="00ED6F30" w:rsidTr="005329D3"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B52" w:rsidRPr="00961908" w:rsidRDefault="00F24791" w:rsidP="00181B52">
            <w:pPr>
              <w:spacing w:before="40" w:after="40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8"/>
                <w:szCs w:val="18"/>
              </w:rPr>
              <w:t>Normál 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Hétfő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Kedd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Szerda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Csütörtök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Péntek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C57" w:rsidRPr="005E0A58" w:rsidRDefault="00267C57" w:rsidP="006A293B">
            <w:pPr>
              <w:spacing w:before="40" w:after="40"/>
              <w:jc w:val="center"/>
              <w:rPr>
                <w:rFonts w:ascii="Georgia" w:hAnsi="Georgia"/>
                <w:smallCaps/>
                <w:color w:val="auto"/>
                <w:sz w:val="32"/>
                <w:szCs w:val="32"/>
              </w:rPr>
            </w:pPr>
            <w:r w:rsidRPr="005E0A58">
              <w:rPr>
                <w:rFonts w:ascii="Georgia" w:hAnsi="Georgia"/>
                <w:smallCaps/>
                <w:color w:val="auto"/>
                <w:sz w:val="32"/>
                <w:szCs w:val="32"/>
              </w:rPr>
              <w:t>Szombat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67C57" w:rsidRPr="00805EDA" w:rsidRDefault="00267C57" w:rsidP="006A293B">
            <w:pPr>
              <w:spacing w:before="40" w:after="40"/>
              <w:jc w:val="center"/>
              <w:rPr>
                <w:rFonts w:ascii="Georgia" w:hAnsi="Georgia"/>
                <w:i/>
                <w:smallCaps/>
                <w:color w:val="auto"/>
                <w:sz w:val="32"/>
                <w:szCs w:val="32"/>
              </w:rPr>
            </w:pPr>
            <w:r w:rsidRPr="00805EDA">
              <w:rPr>
                <w:rFonts w:ascii="Georgia" w:hAnsi="Georgia"/>
                <w:i/>
                <w:smallCaps/>
                <w:color w:val="auto"/>
                <w:sz w:val="32"/>
                <w:szCs w:val="32"/>
              </w:rPr>
              <w:t>Vasárnap</w:t>
            </w:r>
          </w:p>
        </w:tc>
      </w:tr>
      <w:tr w:rsidR="00181B52" w:rsidRPr="00ED6F30" w:rsidTr="005329D3">
        <w:trPr>
          <w:trHeight w:hRule="exact" w:val="1300"/>
        </w:trPr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1B52" w:rsidRPr="00130529" w:rsidRDefault="00181B52" w:rsidP="006A293B">
            <w:pPr>
              <w:spacing w:before="40" w:after="4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130529">
              <w:rPr>
                <w:rFonts w:ascii="Georgia" w:hAnsi="Georgia"/>
                <w:color w:val="auto"/>
                <w:sz w:val="24"/>
                <w:szCs w:val="24"/>
              </w:rPr>
              <w:t>Ebéd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4791" w:rsidRDefault="00F24791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Vegyes zöldségleves</w:t>
            </w:r>
          </w:p>
          <w:p w:rsidR="00F24791" w:rsidRDefault="00F24791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Zöldbabfőzelék</w:t>
            </w:r>
          </w:p>
          <w:p w:rsidR="00F24791" w:rsidRDefault="00F24791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Sertéspörkölt</w:t>
            </w:r>
          </w:p>
          <w:p w:rsidR="003D2EB4" w:rsidRPr="003D2EB4" w:rsidRDefault="003D2EB4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4791" w:rsidRDefault="00F24791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Fokhagymakrémleves</w:t>
            </w:r>
          </w:p>
          <w:p w:rsidR="00F24791" w:rsidRDefault="00F24791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Tavaszi rizseshus</w:t>
            </w:r>
          </w:p>
          <w:p w:rsidR="00F24791" w:rsidRDefault="00F24791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Csalamádé</w:t>
            </w:r>
          </w:p>
          <w:p w:rsidR="00181B52" w:rsidRPr="00181B52" w:rsidRDefault="00181B5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4791" w:rsidRDefault="00F24791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Csontleves</w:t>
            </w:r>
          </w:p>
          <w:p w:rsidR="00F24791" w:rsidRDefault="00F24791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Spagetti</w:t>
            </w:r>
          </w:p>
          <w:p w:rsidR="00F24791" w:rsidRDefault="00F24791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Vadas     /A</w:t>
            </w:r>
          </w:p>
          <w:p w:rsidR="00181B52" w:rsidRPr="00181B52" w:rsidRDefault="00181B5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4791" w:rsidRDefault="00F24791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Csurgatott tésztaleves</w:t>
            </w:r>
          </w:p>
          <w:p w:rsidR="00F24791" w:rsidRDefault="00F24791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Zöldborsófőzelék</w:t>
            </w:r>
          </w:p>
          <w:p w:rsidR="00F24791" w:rsidRDefault="00F24791" w:rsidP="00181B52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Vagdalt</w:t>
            </w:r>
          </w:p>
          <w:p w:rsidR="00181B52" w:rsidRPr="00181B52" w:rsidRDefault="00181B52" w:rsidP="00181B52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4791" w:rsidRDefault="00F24791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 15 dkg</w:t>
            </w:r>
          </w:p>
          <w:p w:rsidR="00F24791" w:rsidRDefault="00F24791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Májgal.leves</w:t>
            </w:r>
          </w:p>
          <w:p w:rsidR="00F24791" w:rsidRDefault="00F24791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Mákos t.    /A</w:t>
            </w:r>
          </w:p>
          <w:p w:rsidR="00181B52" w:rsidRPr="00181B52" w:rsidRDefault="00181B5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4791" w:rsidRDefault="00F24791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Tojásleves</w:t>
            </w:r>
          </w:p>
          <w:p w:rsidR="00F24791" w:rsidRDefault="00F24791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Savanyú burgonyafőzelék</w:t>
            </w:r>
          </w:p>
          <w:p w:rsidR="00F24791" w:rsidRDefault="00F24791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Köményessült</w:t>
            </w:r>
          </w:p>
          <w:p w:rsidR="003D2EB4" w:rsidRPr="003D2EB4" w:rsidRDefault="003D2EB4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81B52" w:rsidRPr="00181B52" w:rsidRDefault="00181B5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F24791" w:rsidRDefault="00F24791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Paradicsomleves olaszos</w:t>
            </w:r>
          </w:p>
          <w:p w:rsidR="00F24791" w:rsidRDefault="00F24791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Pároltrizs</w:t>
            </w:r>
          </w:p>
          <w:p w:rsidR="00F24791" w:rsidRDefault="00F24791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Csirkepörkölt(f.comb)</w:t>
            </w:r>
          </w:p>
          <w:p w:rsidR="00F24791" w:rsidRDefault="00F24791" w:rsidP="003D2EB4">
            <w:pPr>
              <w:pStyle w:val="Nincstrkz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Ecetes uborka</w:t>
            </w:r>
          </w:p>
          <w:p w:rsidR="00181B52" w:rsidRPr="00181B52" w:rsidRDefault="00181B5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81B52" w:rsidRPr="00181B52" w:rsidRDefault="00181B52" w:rsidP="003D2EB4">
            <w:pPr>
              <w:pStyle w:val="Nincstrkz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65617" w:rsidRPr="00ED6F30" w:rsidTr="00A454A2">
        <w:trPr>
          <w:trHeight w:hRule="exact" w:val="381"/>
        </w:trPr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165617" w:rsidRPr="00130529" w:rsidRDefault="00165617" w:rsidP="006A293B">
            <w:pPr>
              <w:spacing w:before="40" w:after="4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Pr="00EB3398" w:rsidRDefault="00165617" w:rsidP="00A454A2">
            <w:pPr>
              <w:rPr>
                <w:rFonts w:ascii="Georgia" w:hAnsi="Georgia"/>
                <w:i/>
                <w:color w:val="auto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</w:t>
            </w:r>
            <w:r w:rsidR="00C12F0B">
              <w:rPr>
                <w:rFonts w:ascii="Georgia" w:hAnsi="Georgia"/>
                <w:i/>
                <w:color w:val="auto"/>
                <w:sz w:val="14"/>
                <w:szCs w:val="14"/>
              </w:rPr>
              <w:t xml:space="preserve">: </w:t>
            </w:r>
            <w:r w:rsidR="00F24791">
              <w:rPr>
                <w:rFonts w:ascii="Georgia" w:hAnsi="Georgia"/>
                <w:sz w:val="14"/>
                <w:szCs w:val="14"/>
              </w:rPr>
              <w:t>glutén, tej, tojások</w:t>
            </w:r>
          </w:p>
          <w:p w:rsidR="00165617" w:rsidRPr="00EB3398" w:rsidRDefault="00165617" w:rsidP="00A454A2">
            <w:pPr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Pr="00EB3398" w:rsidRDefault="00165617" w:rsidP="00A454A2">
            <w:pPr>
              <w:tabs>
                <w:tab w:val="center" w:pos="425"/>
                <w:tab w:val="center" w:pos="1417"/>
              </w:tabs>
              <w:rPr>
                <w:rFonts w:ascii="Georgia" w:hAnsi="Georgia"/>
                <w:i/>
                <w:color w:val="auto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F24791">
              <w:rPr>
                <w:rFonts w:ascii="Georgia" w:hAnsi="Georgia"/>
                <w:sz w:val="14"/>
                <w:szCs w:val="14"/>
              </w:rPr>
              <w:t>glutén, tej</w:t>
            </w:r>
          </w:p>
          <w:p w:rsidR="00165617" w:rsidRPr="00EB3398" w:rsidRDefault="00165617" w:rsidP="00A454A2">
            <w:pPr>
              <w:tabs>
                <w:tab w:val="center" w:pos="425"/>
                <w:tab w:val="center" w:pos="1417"/>
              </w:tabs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Default="00165617" w:rsidP="00A454A2">
            <w:pPr>
              <w:tabs>
                <w:tab w:val="center" w:pos="382"/>
                <w:tab w:val="center" w:pos="1275"/>
              </w:tabs>
              <w:rPr>
                <w:rFonts w:ascii="Georgia" w:hAnsi="Georgia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F24791">
              <w:rPr>
                <w:rFonts w:ascii="Georgia" w:hAnsi="Georgia"/>
                <w:sz w:val="14"/>
                <w:szCs w:val="14"/>
              </w:rPr>
              <w:t>glutén, tej, tojások</w:t>
            </w:r>
          </w:p>
          <w:p w:rsidR="00C12F0B" w:rsidRPr="00EB3398" w:rsidRDefault="00C12F0B" w:rsidP="00A454A2">
            <w:pPr>
              <w:tabs>
                <w:tab w:val="center" w:pos="382"/>
                <w:tab w:val="center" w:pos="1275"/>
              </w:tabs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Default="00165617" w:rsidP="00A454A2">
            <w:pPr>
              <w:tabs>
                <w:tab w:val="center" w:pos="424"/>
                <w:tab w:val="center" w:pos="1416"/>
              </w:tabs>
              <w:rPr>
                <w:rFonts w:ascii="Georgia" w:hAnsi="Georgia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F24791">
              <w:rPr>
                <w:rFonts w:ascii="Georgia" w:hAnsi="Georgia"/>
                <w:sz w:val="14"/>
                <w:szCs w:val="14"/>
              </w:rPr>
              <w:t>glutén, tej, tojások</w:t>
            </w:r>
          </w:p>
          <w:p w:rsidR="00C12F0B" w:rsidRPr="00EB3398" w:rsidRDefault="00C12F0B" w:rsidP="00A454A2">
            <w:pPr>
              <w:tabs>
                <w:tab w:val="center" w:pos="424"/>
                <w:tab w:val="center" w:pos="1416"/>
              </w:tabs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Default="00165617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sz w:val="14"/>
                <w:szCs w:val="14"/>
              </w:rPr>
            </w:pPr>
            <w:r w:rsidRPr="00EB3398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F24791">
              <w:rPr>
                <w:rFonts w:ascii="Georgia" w:hAnsi="Georgia"/>
                <w:sz w:val="14"/>
                <w:szCs w:val="14"/>
              </w:rPr>
              <w:t>glutén, tojások</w:t>
            </w:r>
          </w:p>
          <w:p w:rsidR="00C12F0B" w:rsidRPr="00EB3398" w:rsidRDefault="00C12F0B" w:rsidP="00A454A2">
            <w:pPr>
              <w:tabs>
                <w:tab w:val="center" w:pos="383"/>
                <w:tab w:val="center" w:pos="1234"/>
              </w:tabs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617" w:rsidRDefault="00165617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sz w:val="14"/>
                <w:szCs w:val="14"/>
              </w:rPr>
            </w:pPr>
            <w:r w:rsidRPr="00B454DA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F24791">
              <w:rPr>
                <w:rFonts w:ascii="Georgia" w:hAnsi="Georgia"/>
                <w:sz w:val="14"/>
                <w:szCs w:val="14"/>
              </w:rPr>
              <w:t>glutén, tojások</w:t>
            </w:r>
          </w:p>
          <w:p w:rsidR="00C12F0B" w:rsidRPr="00B454DA" w:rsidRDefault="00C12F0B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i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</w:tcBorders>
          </w:tcPr>
          <w:p w:rsidR="00165617" w:rsidRPr="003D2EB4" w:rsidRDefault="00165617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i/>
                <w:color w:val="auto"/>
                <w:sz w:val="14"/>
                <w:szCs w:val="14"/>
              </w:rPr>
            </w:pPr>
            <w:r w:rsidRPr="003D2EB4">
              <w:rPr>
                <w:rFonts w:ascii="Georgia" w:hAnsi="Georgia"/>
                <w:i/>
                <w:color w:val="auto"/>
                <w:sz w:val="14"/>
                <w:szCs w:val="14"/>
              </w:rPr>
              <w:t>Allergének:</w:t>
            </w:r>
            <w:r w:rsidR="00C12F0B">
              <w:rPr>
                <w:rFonts w:ascii="Georgia" w:hAnsi="Georgia"/>
                <w:sz w:val="14"/>
                <w:szCs w:val="14"/>
              </w:rPr>
              <w:t xml:space="preserve"> </w:t>
            </w:r>
            <w:r w:rsidR="00F24791">
              <w:rPr>
                <w:rFonts w:ascii="Georgia" w:hAnsi="Georgia"/>
                <w:sz w:val="14"/>
                <w:szCs w:val="14"/>
              </w:rPr>
              <w:t>glutén, tojások, zeller</w:t>
            </w:r>
          </w:p>
          <w:p w:rsidR="00165617" w:rsidRPr="003D2EB4" w:rsidRDefault="00165617" w:rsidP="00A454A2">
            <w:pPr>
              <w:tabs>
                <w:tab w:val="center" w:pos="383"/>
                <w:tab w:val="center" w:pos="1234"/>
              </w:tabs>
              <w:rPr>
                <w:rFonts w:ascii="Georgia" w:hAnsi="Georgia"/>
                <w:i/>
                <w:color w:val="auto"/>
                <w:sz w:val="14"/>
                <w:szCs w:val="14"/>
              </w:rPr>
            </w:pPr>
          </w:p>
        </w:tc>
      </w:tr>
      <w:tr w:rsidR="00744063" w:rsidRPr="00ED6F30" w:rsidTr="005329D3">
        <w:trPr>
          <w:trHeight w:hRule="exact" w:val="711"/>
        </w:trPr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744063" w:rsidRPr="00130529" w:rsidRDefault="00744063" w:rsidP="006A293B">
            <w:pPr>
              <w:spacing w:before="40" w:after="4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3D2EB4">
            <w:pPr>
              <w:tabs>
                <w:tab w:val="left" w:pos="884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F24791">
              <w:rPr>
                <w:rFonts w:ascii="Arial" w:hAnsi="Arial" w:cs="Arial"/>
                <w:sz w:val="12"/>
                <w:szCs w:val="12"/>
              </w:rPr>
              <w:t>548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F24791">
              <w:rPr>
                <w:rFonts w:ascii="Arial" w:hAnsi="Arial" w:cs="Arial"/>
                <w:sz w:val="12"/>
                <w:szCs w:val="12"/>
              </w:rPr>
              <w:t>26,9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744063" w:rsidRPr="00297E1D" w:rsidRDefault="00744063" w:rsidP="00995318">
            <w:pPr>
              <w:tabs>
                <w:tab w:val="left" w:pos="1201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F24791">
              <w:rPr>
                <w:rFonts w:ascii="Arial" w:hAnsi="Arial" w:cs="Arial"/>
                <w:sz w:val="12"/>
                <w:szCs w:val="12"/>
              </w:rPr>
              <w:t>26,1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F24791">
              <w:rPr>
                <w:rFonts w:ascii="Arial" w:hAnsi="Arial" w:cs="Arial"/>
                <w:sz w:val="12"/>
                <w:szCs w:val="12"/>
              </w:rPr>
              <w:t>0,1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  <w:p w:rsidR="00744063" w:rsidRPr="00297E1D" w:rsidRDefault="00744063" w:rsidP="003D2EB4">
            <w:pPr>
              <w:tabs>
                <w:tab w:val="left" w:pos="1201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F24791">
              <w:rPr>
                <w:rFonts w:ascii="Arial" w:hAnsi="Arial" w:cs="Arial"/>
                <w:sz w:val="12"/>
                <w:szCs w:val="12"/>
              </w:rPr>
              <w:t>31,2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F24791">
              <w:rPr>
                <w:rFonts w:ascii="Arial" w:hAnsi="Arial" w:cs="Arial"/>
                <w:sz w:val="12"/>
                <w:szCs w:val="12"/>
              </w:rPr>
              <w:t>0,2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F24791">
              <w:rPr>
                <w:rFonts w:ascii="Arial" w:hAnsi="Arial" w:cs="Arial"/>
                <w:sz w:val="12"/>
                <w:szCs w:val="12"/>
              </w:rPr>
              <w:t>889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F24791">
              <w:rPr>
                <w:rFonts w:ascii="Arial" w:hAnsi="Arial" w:cs="Arial"/>
                <w:sz w:val="12"/>
                <w:szCs w:val="12"/>
              </w:rPr>
              <w:t>99,4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fehérje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F24791">
              <w:rPr>
                <w:rFonts w:ascii="Arial" w:hAnsi="Arial" w:cs="Arial"/>
                <w:sz w:val="12"/>
                <w:szCs w:val="12"/>
              </w:rPr>
              <w:t>37,8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F24791">
              <w:rPr>
                <w:rFonts w:ascii="Arial" w:hAnsi="Arial" w:cs="Arial"/>
                <w:sz w:val="12"/>
                <w:szCs w:val="12"/>
              </w:rPr>
              <w:t>0,8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3D2EB4">
            <w:pPr>
              <w:tabs>
                <w:tab w:val="left" w:pos="1168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F24791">
              <w:rPr>
                <w:rFonts w:ascii="Arial" w:hAnsi="Arial" w:cs="Arial"/>
                <w:sz w:val="12"/>
                <w:szCs w:val="12"/>
              </w:rPr>
              <w:t>31,6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F24791">
              <w:rPr>
                <w:rFonts w:ascii="Arial" w:hAnsi="Arial" w:cs="Arial"/>
                <w:sz w:val="12"/>
                <w:szCs w:val="12"/>
              </w:rPr>
              <w:t>0,3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F24791">
              <w:rPr>
                <w:rFonts w:ascii="Arial" w:hAnsi="Arial" w:cs="Arial"/>
                <w:sz w:val="12"/>
                <w:szCs w:val="12"/>
              </w:rPr>
              <w:t>990</w:t>
            </w:r>
            <w:r w:rsidR="00EB0AD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F24791">
              <w:rPr>
                <w:rFonts w:ascii="Arial" w:hAnsi="Arial" w:cs="Arial"/>
                <w:sz w:val="12"/>
                <w:szCs w:val="12"/>
              </w:rPr>
              <w:t>96,6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F24791">
              <w:rPr>
                <w:rFonts w:ascii="Arial" w:hAnsi="Arial" w:cs="Arial"/>
                <w:sz w:val="12"/>
                <w:szCs w:val="12"/>
              </w:rPr>
              <w:t>40,6</w:t>
            </w:r>
            <w:r w:rsidR="00EB0AD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F24791">
              <w:rPr>
                <w:rFonts w:ascii="Arial" w:hAnsi="Arial" w:cs="Arial"/>
                <w:sz w:val="12"/>
                <w:szCs w:val="12"/>
              </w:rPr>
              <w:t>2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EB0AD4">
            <w:pPr>
              <w:tabs>
                <w:tab w:val="left" w:pos="1138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F24791">
              <w:rPr>
                <w:rFonts w:ascii="Arial" w:hAnsi="Arial" w:cs="Arial"/>
                <w:sz w:val="12"/>
                <w:szCs w:val="12"/>
              </w:rPr>
              <w:t>34,7</w:t>
            </w:r>
            <w:r w:rsidR="00EB0AD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  <w:r w:rsidR="003D2EB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F24791">
              <w:rPr>
                <w:rFonts w:ascii="Arial" w:hAnsi="Arial" w:cs="Arial"/>
                <w:sz w:val="12"/>
                <w:szCs w:val="12"/>
              </w:rPr>
              <w:t>0,2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F24791">
              <w:rPr>
                <w:rFonts w:ascii="Arial" w:hAnsi="Arial" w:cs="Arial"/>
                <w:sz w:val="12"/>
                <w:szCs w:val="12"/>
              </w:rPr>
              <w:t>654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kcal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F24791">
              <w:rPr>
                <w:rFonts w:ascii="Arial" w:hAnsi="Arial" w:cs="Arial"/>
                <w:sz w:val="12"/>
                <w:szCs w:val="12"/>
              </w:rPr>
              <w:t>61,4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F24791">
              <w:rPr>
                <w:rFonts w:ascii="Arial" w:hAnsi="Arial" w:cs="Arial"/>
                <w:sz w:val="12"/>
                <w:szCs w:val="12"/>
              </w:rPr>
              <w:t>30,5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EB0AD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F24791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EB0AD4">
            <w:pPr>
              <w:tabs>
                <w:tab w:val="left" w:pos="1167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F24791">
              <w:rPr>
                <w:rFonts w:ascii="Arial" w:hAnsi="Arial" w:cs="Arial"/>
                <w:sz w:val="12"/>
                <w:szCs w:val="12"/>
              </w:rPr>
              <w:t>28,9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EB0AD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F24791">
              <w:rPr>
                <w:rFonts w:ascii="Arial" w:hAnsi="Arial" w:cs="Arial"/>
                <w:sz w:val="12"/>
                <w:szCs w:val="12"/>
              </w:rPr>
              <w:t>0,3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F24791">
              <w:rPr>
                <w:rFonts w:ascii="Arial" w:hAnsi="Arial" w:cs="Arial"/>
                <w:sz w:val="12"/>
                <w:szCs w:val="12"/>
              </w:rPr>
              <w:t>826</w:t>
            </w:r>
            <w:r w:rsidR="00D40204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kcal</w:t>
            </w:r>
            <w:r w:rsidR="00D40204"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F24791">
              <w:rPr>
                <w:rFonts w:ascii="Arial" w:hAnsi="Arial" w:cs="Arial"/>
                <w:sz w:val="12"/>
                <w:szCs w:val="12"/>
              </w:rPr>
              <w:t>115,9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F24791">
              <w:rPr>
                <w:rFonts w:ascii="Arial" w:hAnsi="Arial" w:cs="Arial"/>
                <w:sz w:val="12"/>
                <w:szCs w:val="12"/>
              </w:rPr>
              <w:t>22,3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D4020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F24791">
              <w:rPr>
                <w:rFonts w:ascii="Arial" w:hAnsi="Arial" w:cs="Arial"/>
                <w:sz w:val="12"/>
                <w:szCs w:val="12"/>
              </w:rPr>
              <w:t>0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D40204">
            <w:pPr>
              <w:tabs>
                <w:tab w:val="left" w:pos="1167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F24791">
              <w:rPr>
                <w:rFonts w:ascii="Arial" w:hAnsi="Arial" w:cs="Arial"/>
                <w:sz w:val="12"/>
                <w:szCs w:val="12"/>
              </w:rPr>
              <w:t>26,1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D40204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só</w:t>
            </w:r>
            <w:r w:rsidR="00F24791">
              <w:rPr>
                <w:rFonts w:ascii="Arial" w:hAnsi="Arial" w:cs="Arial"/>
                <w:color w:val="auto"/>
                <w:sz w:val="10"/>
                <w:szCs w:val="10"/>
              </w:rPr>
              <w:t>0,1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F24791">
              <w:rPr>
                <w:rFonts w:ascii="Arial" w:hAnsi="Arial" w:cs="Arial"/>
                <w:sz w:val="12"/>
                <w:szCs w:val="12"/>
              </w:rPr>
              <w:t>748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A131C3" w:rsidRPr="00297E1D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F24791">
              <w:rPr>
                <w:rFonts w:ascii="Arial" w:hAnsi="Arial" w:cs="Arial"/>
                <w:sz w:val="12"/>
                <w:szCs w:val="12"/>
              </w:rPr>
              <w:t>74,5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995318">
            <w:pPr>
              <w:tabs>
                <w:tab w:val="left" w:pos="1167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F24791">
              <w:rPr>
                <w:rFonts w:ascii="Arial" w:hAnsi="Arial" w:cs="Arial"/>
                <w:sz w:val="12"/>
                <w:szCs w:val="12"/>
              </w:rPr>
              <w:t>32,7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cukor </w:t>
            </w:r>
            <w:r w:rsidR="00F24791">
              <w:rPr>
                <w:rFonts w:ascii="Arial" w:hAnsi="Arial" w:cs="Arial"/>
                <w:sz w:val="12"/>
                <w:szCs w:val="12"/>
              </w:rPr>
              <w:t>0,1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297E1D" w:rsidRDefault="00744063" w:rsidP="00A131C3">
            <w:pPr>
              <w:tabs>
                <w:tab w:val="left" w:pos="1167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F24791">
              <w:rPr>
                <w:rFonts w:ascii="Arial" w:hAnsi="Arial" w:cs="Arial"/>
                <w:sz w:val="12"/>
                <w:szCs w:val="12"/>
              </w:rPr>
              <w:t>34,3</w:t>
            </w:r>
            <w:r w:rsidRPr="00297E1D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297E1D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F24791">
              <w:rPr>
                <w:rFonts w:ascii="Arial" w:hAnsi="Arial" w:cs="Arial"/>
                <w:sz w:val="12"/>
                <w:szCs w:val="12"/>
              </w:rPr>
              <w:t>0,2</w:t>
            </w:r>
            <w:r w:rsidRPr="00297E1D">
              <w:rPr>
                <w:rFonts w:ascii="Arial" w:hAnsi="Arial" w:cs="Arial"/>
                <w:sz w:val="10"/>
                <w:szCs w:val="10"/>
              </w:rPr>
              <w:t>g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44063" w:rsidRPr="006809B5" w:rsidRDefault="00744063" w:rsidP="001C3AB2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 xml:space="preserve">energia </w:t>
            </w:r>
            <w:r w:rsidR="00F24791">
              <w:rPr>
                <w:rFonts w:ascii="Arial" w:hAnsi="Arial" w:cs="Arial"/>
                <w:sz w:val="12"/>
                <w:szCs w:val="12"/>
              </w:rPr>
              <w:t>1046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kcal</w:t>
            </w:r>
            <w:r>
              <w:rPr>
                <w:rFonts w:ascii="Arial" w:hAnsi="Arial" w:cs="Arial"/>
                <w:color w:val="auto"/>
                <w:sz w:val="10"/>
                <w:szCs w:val="10"/>
              </w:rPr>
              <w:t xml:space="preserve">   </w:t>
            </w: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>szénhidr.</w:t>
            </w:r>
            <w:r w:rsidR="00A131C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24791">
              <w:rPr>
                <w:rFonts w:ascii="Arial" w:hAnsi="Arial" w:cs="Arial"/>
                <w:sz w:val="12"/>
                <w:szCs w:val="12"/>
              </w:rPr>
              <w:t>101,7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6809B5" w:rsidRDefault="00744063" w:rsidP="001C3AB2">
            <w:pPr>
              <w:tabs>
                <w:tab w:val="left" w:pos="1138"/>
              </w:tabs>
              <w:spacing w:before="40" w:after="40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 xml:space="preserve">fehérje </w:t>
            </w:r>
            <w:r w:rsidR="00F24791">
              <w:rPr>
                <w:rFonts w:ascii="Arial" w:hAnsi="Arial" w:cs="Arial"/>
                <w:sz w:val="12"/>
                <w:szCs w:val="12"/>
              </w:rPr>
              <w:t>44,8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</w:t>
            </w: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>cukor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>:</w:t>
            </w:r>
            <w:r w:rsidR="00A131C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24791">
              <w:rPr>
                <w:rFonts w:ascii="Arial" w:hAnsi="Arial" w:cs="Arial"/>
                <w:sz w:val="12"/>
                <w:szCs w:val="12"/>
              </w:rPr>
              <w:t>12,8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  <w:p w:rsidR="00744063" w:rsidRPr="006809B5" w:rsidRDefault="00744063" w:rsidP="00372F32">
            <w:pPr>
              <w:tabs>
                <w:tab w:val="left" w:pos="1138"/>
              </w:tabs>
              <w:spacing w:before="40" w:after="40"/>
              <w:rPr>
                <w:color w:val="auto"/>
                <w:sz w:val="10"/>
                <w:szCs w:val="10"/>
              </w:rPr>
            </w:pP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 xml:space="preserve">zsír </w:t>
            </w:r>
            <w:r w:rsidR="00F24791">
              <w:rPr>
                <w:rFonts w:ascii="Arial" w:hAnsi="Arial" w:cs="Arial"/>
                <w:sz w:val="12"/>
                <w:szCs w:val="12"/>
              </w:rPr>
              <w:t>27,1</w:t>
            </w:r>
            <w:r w:rsidRPr="006809B5">
              <w:rPr>
                <w:rFonts w:ascii="Arial" w:hAnsi="Arial" w:cs="Arial"/>
                <w:sz w:val="10"/>
                <w:szCs w:val="10"/>
              </w:rPr>
              <w:t xml:space="preserve"> g</w:t>
            </w:r>
            <w:r w:rsidR="00A131C3">
              <w:rPr>
                <w:rFonts w:ascii="Arial" w:hAnsi="Arial" w:cs="Arial"/>
                <w:color w:val="auto"/>
                <w:sz w:val="10"/>
                <w:szCs w:val="10"/>
              </w:rPr>
              <w:t xml:space="preserve">              </w:t>
            </w:r>
            <w:r w:rsidRPr="006809B5">
              <w:rPr>
                <w:rFonts w:ascii="Arial" w:hAnsi="Arial" w:cs="Arial"/>
                <w:color w:val="auto"/>
                <w:sz w:val="10"/>
                <w:szCs w:val="10"/>
              </w:rPr>
              <w:t xml:space="preserve">só </w:t>
            </w:r>
            <w:r w:rsidR="00F24791">
              <w:rPr>
                <w:rFonts w:ascii="Arial" w:hAnsi="Arial" w:cs="Arial"/>
                <w:sz w:val="12"/>
                <w:szCs w:val="12"/>
              </w:rPr>
              <w:t>0,5</w:t>
            </w:r>
            <w:r w:rsidRPr="006809B5">
              <w:rPr>
                <w:rFonts w:ascii="Arial" w:hAnsi="Arial" w:cs="Arial"/>
                <w:sz w:val="10"/>
                <w:szCs w:val="10"/>
              </w:rPr>
              <w:t>g</w:t>
            </w:r>
          </w:p>
        </w:tc>
      </w:tr>
    </w:tbl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A454A2" w:rsidRDefault="00A454A2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5329D3" w:rsidRDefault="005329D3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</w:p>
    <w:p w:rsidR="001A53B2" w:rsidRDefault="00267C57" w:rsidP="00040E1E">
      <w:pPr>
        <w:ind w:left="1701"/>
        <w:jc w:val="center"/>
        <w:rPr>
          <w:rFonts w:ascii="Georgia" w:hAnsi="Georgia"/>
          <w:color w:val="auto"/>
          <w:sz w:val="13"/>
          <w:szCs w:val="15"/>
        </w:rPr>
      </w:pPr>
      <w:r w:rsidRPr="00CF26C7">
        <w:rPr>
          <w:rFonts w:ascii="Georgia" w:hAnsi="Georgia"/>
          <w:color w:val="auto"/>
          <w:sz w:val="13"/>
          <w:szCs w:val="15"/>
        </w:rPr>
        <w:t>Az étlapváltoztatás jogát fenntartjuk!</w:t>
      </w:r>
    </w:p>
    <w:sectPr w:rsidR="001A53B2" w:rsidSect="005329D3">
      <w:pgSz w:w="16838" w:h="11906" w:orient="landscape"/>
      <w:pgMar w:top="0" w:right="8" w:bottom="6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91" w:rsidRDefault="00F24791" w:rsidP="00267C57">
      <w:r>
        <w:separator/>
      </w:r>
    </w:p>
  </w:endnote>
  <w:endnote w:type="continuationSeparator" w:id="0">
    <w:p w:rsidR="00F24791" w:rsidRDefault="00F24791" w:rsidP="0026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91" w:rsidRDefault="00F24791" w:rsidP="00267C57">
      <w:r>
        <w:separator/>
      </w:r>
    </w:p>
  </w:footnote>
  <w:footnote w:type="continuationSeparator" w:id="0">
    <w:p w:rsidR="00F24791" w:rsidRDefault="00F24791" w:rsidP="00267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791"/>
    <w:rsid w:val="0001310C"/>
    <w:rsid w:val="000369E3"/>
    <w:rsid w:val="00040E1E"/>
    <w:rsid w:val="00047573"/>
    <w:rsid w:val="00056B28"/>
    <w:rsid w:val="000609F6"/>
    <w:rsid w:val="00062F6A"/>
    <w:rsid w:val="00076576"/>
    <w:rsid w:val="00092450"/>
    <w:rsid w:val="000B2FCF"/>
    <w:rsid w:val="000D7F30"/>
    <w:rsid w:val="000E2A15"/>
    <w:rsid w:val="000E5B97"/>
    <w:rsid w:val="00104956"/>
    <w:rsid w:val="00127D10"/>
    <w:rsid w:val="00150C9A"/>
    <w:rsid w:val="00165617"/>
    <w:rsid w:val="00180AE6"/>
    <w:rsid w:val="00181B52"/>
    <w:rsid w:val="001A53B2"/>
    <w:rsid w:val="001C13F3"/>
    <w:rsid w:val="001C3AB2"/>
    <w:rsid w:val="001D1D3B"/>
    <w:rsid w:val="001E4CDB"/>
    <w:rsid w:val="00201A61"/>
    <w:rsid w:val="00231315"/>
    <w:rsid w:val="0026593E"/>
    <w:rsid w:val="00267C57"/>
    <w:rsid w:val="00297E1D"/>
    <w:rsid w:val="002D0685"/>
    <w:rsid w:val="002D76F2"/>
    <w:rsid w:val="002E6399"/>
    <w:rsid w:val="00303F11"/>
    <w:rsid w:val="0037178D"/>
    <w:rsid w:val="00372F32"/>
    <w:rsid w:val="003925E5"/>
    <w:rsid w:val="003A2116"/>
    <w:rsid w:val="003A211B"/>
    <w:rsid w:val="003C70FC"/>
    <w:rsid w:val="003D2EB4"/>
    <w:rsid w:val="003F41AE"/>
    <w:rsid w:val="00414442"/>
    <w:rsid w:val="0041695A"/>
    <w:rsid w:val="00425495"/>
    <w:rsid w:val="00431BCA"/>
    <w:rsid w:val="00432AD6"/>
    <w:rsid w:val="0044262E"/>
    <w:rsid w:val="0045542A"/>
    <w:rsid w:val="004648DB"/>
    <w:rsid w:val="00480F40"/>
    <w:rsid w:val="0049622F"/>
    <w:rsid w:val="004B0831"/>
    <w:rsid w:val="004E20AE"/>
    <w:rsid w:val="004E3E67"/>
    <w:rsid w:val="004E5368"/>
    <w:rsid w:val="00502664"/>
    <w:rsid w:val="00503270"/>
    <w:rsid w:val="00512F11"/>
    <w:rsid w:val="005226CA"/>
    <w:rsid w:val="00527BE3"/>
    <w:rsid w:val="005327A0"/>
    <w:rsid w:val="005329D3"/>
    <w:rsid w:val="00545F84"/>
    <w:rsid w:val="005611AD"/>
    <w:rsid w:val="005F336E"/>
    <w:rsid w:val="00626D0F"/>
    <w:rsid w:val="00630D2A"/>
    <w:rsid w:val="006339D0"/>
    <w:rsid w:val="00652349"/>
    <w:rsid w:val="00656092"/>
    <w:rsid w:val="00657E10"/>
    <w:rsid w:val="006809B5"/>
    <w:rsid w:val="00683266"/>
    <w:rsid w:val="006A293B"/>
    <w:rsid w:val="006A4888"/>
    <w:rsid w:val="006C4AED"/>
    <w:rsid w:val="006E556A"/>
    <w:rsid w:val="007002D3"/>
    <w:rsid w:val="00704722"/>
    <w:rsid w:val="0070598C"/>
    <w:rsid w:val="00743495"/>
    <w:rsid w:val="00744063"/>
    <w:rsid w:val="007712C1"/>
    <w:rsid w:val="007716B6"/>
    <w:rsid w:val="00774F30"/>
    <w:rsid w:val="007B0840"/>
    <w:rsid w:val="007C737D"/>
    <w:rsid w:val="007C744A"/>
    <w:rsid w:val="007E1DA1"/>
    <w:rsid w:val="00805EDA"/>
    <w:rsid w:val="008124D8"/>
    <w:rsid w:val="0085154E"/>
    <w:rsid w:val="00861905"/>
    <w:rsid w:val="00887739"/>
    <w:rsid w:val="008A169B"/>
    <w:rsid w:val="008B2C57"/>
    <w:rsid w:val="008D4584"/>
    <w:rsid w:val="008F0A55"/>
    <w:rsid w:val="008F1F48"/>
    <w:rsid w:val="009110BF"/>
    <w:rsid w:val="00930393"/>
    <w:rsid w:val="0095457D"/>
    <w:rsid w:val="00961908"/>
    <w:rsid w:val="00966077"/>
    <w:rsid w:val="00966D5A"/>
    <w:rsid w:val="0097052B"/>
    <w:rsid w:val="00973450"/>
    <w:rsid w:val="00993407"/>
    <w:rsid w:val="00995318"/>
    <w:rsid w:val="009D5812"/>
    <w:rsid w:val="009D5AE1"/>
    <w:rsid w:val="009F351B"/>
    <w:rsid w:val="00A05F7A"/>
    <w:rsid w:val="00A131C3"/>
    <w:rsid w:val="00A25D3E"/>
    <w:rsid w:val="00A33E3F"/>
    <w:rsid w:val="00A44AB4"/>
    <w:rsid w:val="00A454A2"/>
    <w:rsid w:val="00A4553B"/>
    <w:rsid w:val="00A809BA"/>
    <w:rsid w:val="00A83694"/>
    <w:rsid w:val="00AD3F91"/>
    <w:rsid w:val="00AE7AA1"/>
    <w:rsid w:val="00B15532"/>
    <w:rsid w:val="00B24B99"/>
    <w:rsid w:val="00B36686"/>
    <w:rsid w:val="00B36C09"/>
    <w:rsid w:val="00B454DA"/>
    <w:rsid w:val="00B45D70"/>
    <w:rsid w:val="00B534C6"/>
    <w:rsid w:val="00B60045"/>
    <w:rsid w:val="00B603CC"/>
    <w:rsid w:val="00B61139"/>
    <w:rsid w:val="00B705F6"/>
    <w:rsid w:val="00B8327A"/>
    <w:rsid w:val="00BB3F6C"/>
    <w:rsid w:val="00BD5C88"/>
    <w:rsid w:val="00BF402F"/>
    <w:rsid w:val="00C12F0B"/>
    <w:rsid w:val="00C268DD"/>
    <w:rsid w:val="00C90748"/>
    <w:rsid w:val="00CA08D5"/>
    <w:rsid w:val="00CB2060"/>
    <w:rsid w:val="00CC1D0E"/>
    <w:rsid w:val="00CE5227"/>
    <w:rsid w:val="00D07FE9"/>
    <w:rsid w:val="00D40204"/>
    <w:rsid w:val="00D43ED4"/>
    <w:rsid w:val="00D55E1E"/>
    <w:rsid w:val="00D611E7"/>
    <w:rsid w:val="00D61F60"/>
    <w:rsid w:val="00D634DE"/>
    <w:rsid w:val="00D64EA9"/>
    <w:rsid w:val="00D70251"/>
    <w:rsid w:val="00D74A2D"/>
    <w:rsid w:val="00D751C8"/>
    <w:rsid w:val="00D75F33"/>
    <w:rsid w:val="00D85B73"/>
    <w:rsid w:val="00DB0ACD"/>
    <w:rsid w:val="00DC7C45"/>
    <w:rsid w:val="00DE499B"/>
    <w:rsid w:val="00DE58B2"/>
    <w:rsid w:val="00E35C60"/>
    <w:rsid w:val="00E35E6D"/>
    <w:rsid w:val="00E42D45"/>
    <w:rsid w:val="00E477B0"/>
    <w:rsid w:val="00E82D01"/>
    <w:rsid w:val="00E95BC7"/>
    <w:rsid w:val="00EB0AD4"/>
    <w:rsid w:val="00EB35EE"/>
    <w:rsid w:val="00EE15E6"/>
    <w:rsid w:val="00F05B14"/>
    <w:rsid w:val="00F24791"/>
    <w:rsid w:val="00F2759B"/>
    <w:rsid w:val="00F42B00"/>
    <w:rsid w:val="00F45738"/>
    <w:rsid w:val="00F55A8B"/>
    <w:rsid w:val="00F76973"/>
    <w:rsid w:val="00F82466"/>
    <w:rsid w:val="00F921AC"/>
    <w:rsid w:val="00FD05F7"/>
    <w:rsid w:val="00FD2D33"/>
    <w:rsid w:val="00FD4F31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"/>
    <o:shapelayout v:ext="edit">
      <o:idmap v:ext="edit" data="1"/>
    </o:shapelayout>
  </w:shapeDefaults>
  <w:decimalSymbol w:val=","/>
  <w:listSeparator w:val=";"/>
  <w15:chartTrackingRefBased/>
  <w15:docId w15:val="{3578CAA1-DD86-4CC5-B624-88552100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7C57"/>
    <w:rPr>
      <w:rFonts w:ascii="Times New Roman" w:eastAsia="Times New Roman" w:hAnsi="Times New Roman"/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67C57"/>
    <w:pPr>
      <w:tabs>
        <w:tab w:val="center" w:pos="4536"/>
        <w:tab w:val="right" w:pos="9072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67C57"/>
  </w:style>
  <w:style w:type="paragraph" w:styleId="llb">
    <w:name w:val="footer"/>
    <w:basedOn w:val="Norml"/>
    <w:link w:val="llbChar"/>
    <w:uiPriority w:val="99"/>
    <w:semiHidden/>
    <w:unhideWhenUsed/>
    <w:rsid w:val="00267C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67C57"/>
  </w:style>
  <w:style w:type="paragraph" w:customStyle="1" w:styleId="Nincstrkz1">
    <w:name w:val="Nincs térköz1"/>
    <w:uiPriority w:val="1"/>
    <w:qFormat/>
    <w:rsid w:val="00267C57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9D5AE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297E1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97E1D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in\elelem\sablonok\etlap_sablon_EBED_SzV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etlap_sablon_EBED_SzV</Template>
  <TotalTime>1</TotalTime>
  <Pages>1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2012-11-14T11:08:00Z</cp:lastPrinted>
  <dcterms:created xsi:type="dcterms:W3CDTF">2021-06-07T10:07:00Z</dcterms:created>
  <dcterms:modified xsi:type="dcterms:W3CDTF">2021-06-07T10:07:00Z</dcterms:modified>
</cp:coreProperties>
</file>