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417DA0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7" type="#_x0000_t75" style="position:absolute;left:0;text-align:left;margin-left:0;margin-top:0;width:847pt;height:595.45pt;z-index:-251659264">
            <v:imagedata r:id="rId6" o:title="hatter2"/>
          </v:shape>
        </w:pict>
      </w: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4E3E67" w:rsidRDefault="007B37A2" w:rsidP="004E3E67">
      <w:pPr>
        <w:ind w:left="1701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2021.JÚNIUS 28 - JÚLIUS 4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344057">
        <w:tc>
          <w:tcPr>
            <w:tcW w:w="1418" w:type="dxa"/>
          </w:tcPr>
          <w:p w:rsidR="00181B52" w:rsidRPr="00961908" w:rsidRDefault="007B37A2" w:rsidP="00181B5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K.V.A.menü Sárvár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A0443E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Reggeli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Májkrém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A0443E" w:rsidRPr="004E3E67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Kakaó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 jam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Kalács 1 sz.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Kifli 1 db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Mustár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Virsli6dkg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Körözött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Zsemle 1 DB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Gombásfelvágott 3 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3dl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 méz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A0443E" w:rsidRPr="00F50479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Pizza sonka 3dkg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0443E" w:rsidRPr="00ED6F30" w:rsidTr="00FC72CE">
        <w:trPr>
          <w:trHeight w:hRule="exact" w:val="400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2"/>
                <w:tab w:val="center" w:pos="12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 xml:space="preserve">Allergének: </w:t>
            </w:r>
            <w:r w:rsidR="007B37A2">
              <w:rPr>
                <w:sz w:val="14"/>
                <w:szCs w:val="14"/>
              </w:rPr>
              <w:t>glutén, mustár, szójabab,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424"/>
                <w:tab w:val="center" w:pos="1416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383"/>
                <w:tab w:val="center" w:pos="13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36C09" w:rsidRDefault="00A0443E" w:rsidP="003B532E">
            <w:pPr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  <w:r w:rsidRPr="00626D0F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</w:t>
            </w:r>
          </w:p>
        </w:tc>
      </w:tr>
      <w:tr w:rsidR="00A0443E" w:rsidRPr="00ED6F30" w:rsidTr="00FC72CE">
        <w:trPr>
          <w:trHeight w:hRule="exact" w:val="712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612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69,6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24,8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24,5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2,3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821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136,4</w:t>
            </w:r>
            <w:r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25,5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13,4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energia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528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66,8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17,5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19,6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2,9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593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75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29,4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c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ukor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16,9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566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76,5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21,3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11,7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2,9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563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88,3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20,5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11,6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2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A0443E" w:rsidRPr="006809B5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442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68,1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14,3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8,2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2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A0443E" w:rsidRPr="00B36C09" w:rsidRDefault="00A0443E" w:rsidP="003B532E">
            <w:pPr>
              <w:widowControl w:val="0"/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</w:p>
        </w:tc>
      </w:tr>
      <w:tr w:rsidR="007454E2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162780" w:rsidRDefault="007454E2" w:rsidP="00181B5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</w:tr>
      <w:tr w:rsidR="007454E2" w:rsidRPr="00ED6F30" w:rsidTr="00A0443E">
        <w:trPr>
          <w:trHeight w:hRule="exact" w:val="458"/>
        </w:trPr>
        <w:tc>
          <w:tcPr>
            <w:tcW w:w="1418" w:type="dxa"/>
            <w:vMerge/>
            <w:vAlign w:val="center"/>
          </w:tcPr>
          <w:p w:rsidR="007454E2" w:rsidRPr="00130529" w:rsidRDefault="007454E2" w:rsidP="006A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i/>
                <w:sz w:val="14"/>
                <w:szCs w:val="14"/>
              </w:rPr>
            </w:pPr>
            <w:r w:rsidRPr="00162780">
              <w:rPr>
                <w:i/>
                <w:sz w:val="14"/>
                <w:szCs w:val="14"/>
              </w:rPr>
              <w:t xml:space="preserve">Allergének: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</w:tr>
      <w:tr w:rsidR="00A0443E" w:rsidRPr="00ED6F30" w:rsidTr="006E45CF">
        <w:trPr>
          <w:trHeight w:hRule="exact" w:val="708"/>
        </w:trPr>
        <w:tc>
          <w:tcPr>
            <w:tcW w:w="1418" w:type="dxa"/>
            <w:vMerge/>
            <w:vAlign w:val="center"/>
          </w:tcPr>
          <w:p w:rsidR="00A0443E" w:rsidRPr="00130529" w:rsidRDefault="00A0443E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ENT7"/>
                  <w:enabled/>
                  <w:calcOnExit w:val="0"/>
                  <w:textInput>
                    <w:default w:val="ENT7"/>
                  </w:textInput>
                </w:ffData>
              </w:fldChar>
            </w:r>
            <w:bookmarkStart w:id="1" w:name="EN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1"/>
            <w:r w:rsidRPr="00162780">
              <w:rPr>
                <w:rFonts w:ascii="Arial" w:hAnsi="Arial" w:cs="Arial"/>
                <w:sz w:val="10"/>
                <w:szCs w:val="10"/>
              </w:rPr>
              <w:t xml:space="preserve"> kcal  szénhidr.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SZT7"/>
                  <w:enabled/>
                  <w:calcOnExit w:val="0"/>
                  <w:textInput>
                    <w:default w:val="SZT7"/>
                  </w:textInput>
                </w:ffData>
              </w:fldChar>
            </w:r>
            <w:bookmarkStart w:id="2" w:name="SZ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2"/>
            <w:r w:rsidRPr="00162780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FET7"/>
                  <w:enabled/>
                  <w:calcOnExit w:val="0"/>
                  <w:textInput>
                    <w:default w:val="FET7"/>
                  </w:textInput>
                </w:ffData>
              </w:fldChar>
            </w:r>
            <w:bookmarkStart w:id="3" w:name="FE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="007B37A2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3"/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162780">
              <w:rPr>
                <w:rFonts w:ascii="Arial" w:hAnsi="Arial" w:cs="Arial"/>
                <w:sz w:val="10"/>
                <w:szCs w:val="10"/>
              </w:rPr>
              <w:tab/>
              <w:t xml:space="preserve">zsír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ZST7"/>
                  <w:enabled/>
                  <w:calcOnExit w:val="0"/>
                  <w:textInput>
                    <w:default w:val="ZST7"/>
                  </w:textInput>
                </w:ffData>
              </w:fldChar>
            </w:r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162780">
              <w:rPr>
                <w:rFonts w:ascii="Arial" w:hAnsi="Arial" w:cs="Arial"/>
                <w:sz w:val="10"/>
                <w:szCs w:val="10"/>
              </w:rPr>
              <w:t>ZST7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</w:tr>
      <w:tr w:rsidR="007454E2" w:rsidRPr="00ED6F30" w:rsidTr="00344057">
        <w:trPr>
          <w:trHeight w:hRule="exact" w:val="1300"/>
        </w:trPr>
        <w:tc>
          <w:tcPr>
            <w:tcW w:w="1418" w:type="dxa"/>
            <w:vMerge w:val="restart"/>
            <w:vAlign w:val="center"/>
          </w:tcPr>
          <w:p w:rsidR="007454E2" w:rsidRPr="00130529" w:rsidRDefault="00A541CC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454E2" w:rsidRPr="00130529">
              <w:rPr>
                <w:sz w:val="24"/>
                <w:szCs w:val="24"/>
              </w:rPr>
              <w:t>béd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Vegyes zöldségleves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Zöldbabfőzelék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Sertéspörkölt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Fokhagymakrémleves</w:t>
            </w:r>
          </w:p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Tavaszi rizseshus</w:t>
            </w:r>
          </w:p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Csalamádé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Csontleves</w:t>
            </w:r>
          </w:p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Spagetti</w:t>
            </w:r>
          </w:p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Vadas     /A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Csurgatott tésztaleves</w:t>
            </w:r>
          </w:p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Zöldborsófőzelék</w:t>
            </w:r>
          </w:p>
          <w:p w:rsidR="007B37A2" w:rsidRDefault="007B37A2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Vagdalt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Alma 15 dkg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Májgal.leves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Mákos t.    /A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Tojásleves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Savanyú burgonyafőzelék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Köményessült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Paradicsomleves olaszos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Pároltrizs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Csirkepörkölt(f.comb)</w:t>
            </w:r>
          </w:p>
          <w:p w:rsidR="007B37A2" w:rsidRDefault="007B37A2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Ecetes uborka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454E2" w:rsidRPr="00ED6F30" w:rsidTr="00344057">
        <w:trPr>
          <w:trHeight w:hRule="exact" w:val="518"/>
        </w:trPr>
        <w:tc>
          <w:tcPr>
            <w:tcW w:w="1418" w:type="dxa"/>
            <w:vMerge/>
          </w:tcPr>
          <w:p w:rsidR="007454E2" w:rsidRPr="00130529" w:rsidRDefault="007454E2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7B37A2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tabs>
                <w:tab w:val="center" w:pos="425"/>
                <w:tab w:val="center" w:pos="1417"/>
              </w:tabs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2"/>
                <w:tab w:val="center" w:pos="1275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424"/>
                <w:tab w:val="center" w:pos="1416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3D2EB4" w:rsidRDefault="007454E2" w:rsidP="007A2A93">
            <w:pPr>
              <w:tabs>
                <w:tab w:val="center" w:pos="383"/>
                <w:tab w:val="center" w:pos="1234"/>
              </w:tabs>
              <w:rPr>
                <w:i/>
                <w:sz w:val="14"/>
                <w:szCs w:val="14"/>
              </w:rPr>
            </w:pPr>
            <w:r w:rsidRPr="003D2EB4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tojások, zeller</w:t>
            </w:r>
          </w:p>
        </w:tc>
      </w:tr>
      <w:tr w:rsidR="00A0443E" w:rsidRPr="00ED6F30" w:rsidTr="00344057">
        <w:trPr>
          <w:trHeight w:hRule="exact" w:val="711"/>
        </w:trPr>
        <w:tc>
          <w:tcPr>
            <w:tcW w:w="1418" w:type="dxa"/>
            <w:vMerge/>
          </w:tcPr>
          <w:p w:rsidR="00A0443E" w:rsidRPr="00130529" w:rsidRDefault="00A0443E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600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28,5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26,3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33,2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889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99,4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37,8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0,8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31,6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990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96,6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40,6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cukor </w:t>
            </w:r>
            <w:r w:rsidR="007B37A2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654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61,4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30,5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28,9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826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115,9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22,3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26,1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7B37A2">
              <w:rPr>
                <w:rFonts w:ascii="Arial" w:hAnsi="Arial" w:cs="Arial"/>
                <w:sz w:val="10"/>
                <w:szCs w:val="10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748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szénhidr. </w:t>
            </w:r>
            <w:r w:rsidR="007B37A2">
              <w:rPr>
                <w:rFonts w:ascii="Arial" w:hAnsi="Arial" w:cs="Arial"/>
                <w:sz w:val="12"/>
                <w:szCs w:val="12"/>
              </w:rPr>
              <w:t>74,5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32,7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34,3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1046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101,7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44,8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>cukor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12,8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27,1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0,5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A0443E" w:rsidRPr="004F1318" w:rsidRDefault="004F1318" w:rsidP="004F1318">
      <w:pPr>
        <w:ind w:left="1701"/>
        <w:jc w:val="center"/>
        <w:rPr>
          <w:sz w:val="13"/>
          <w:szCs w:val="15"/>
        </w:rPr>
      </w:pPr>
      <w:r w:rsidRPr="00CF26C7">
        <w:rPr>
          <w:sz w:val="13"/>
          <w:szCs w:val="15"/>
        </w:rPr>
        <w:t>Az étlapváltoztatás jogát fenntartjuk!</w:t>
      </w:r>
      <w:r w:rsidR="00A0443E">
        <w:br w:type="page"/>
      </w:r>
    </w:p>
    <w:p w:rsidR="00A0443E" w:rsidRDefault="00417DA0">
      <w:r>
        <w:rPr>
          <w:noProof/>
        </w:rPr>
        <w:pict>
          <v:shape id="_x0000_s1328" type="#_x0000_t75" style="position:absolute;margin-left:0;margin-top:-9.65pt;width:847pt;height:595.45pt;z-index:-251658240">
            <v:imagedata r:id="rId6" o:title="hatter2"/>
          </v:shape>
        </w:pict>
      </w:r>
    </w:p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Pr="00A0443E" w:rsidRDefault="00A0443E" w:rsidP="00A0443E">
      <w:pPr>
        <w:jc w:val="center"/>
        <w:rPr>
          <w:rFonts w:cs="Arial"/>
          <w:sz w:val="24"/>
          <w:szCs w:val="24"/>
        </w:rPr>
      </w:pPr>
    </w:p>
    <w:p w:rsidR="00A0443E" w:rsidRDefault="00A0443E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A0443E" w:rsidRDefault="00A0443E" w:rsidP="00A0443E">
      <w:pPr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A0443E" w:rsidRPr="00ED6F30" w:rsidTr="00A0443E">
        <w:trPr>
          <w:trHeight w:hRule="exact" w:val="440"/>
        </w:trPr>
        <w:tc>
          <w:tcPr>
            <w:tcW w:w="1418" w:type="dxa"/>
          </w:tcPr>
          <w:p w:rsidR="00A0443E" w:rsidRPr="00961908" w:rsidRDefault="00A0443E" w:rsidP="003B532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805EDA" w:rsidRDefault="00A0443E" w:rsidP="003B532E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7454E2" w:rsidRPr="00ED6F30" w:rsidTr="00FC72CE">
        <w:trPr>
          <w:trHeight w:hRule="exact" w:val="955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10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Barack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Dinnye 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Müzli szelet</w:t>
            </w:r>
          </w:p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Barack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Barack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Dinnye 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72F3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Dinnye </w:t>
            </w:r>
          </w:p>
          <w:p w:rsidR="007454E2" w:rsidRPr="00372F32" w:rsidRDefault="007454E2" w:rsidP="00372F32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7454E2" w:rsidRPr="00ED6F30" w:rsidTr="00344057">
        <w:trPr>
          <w:trHeight w:hRule="exact" w:val="484"/>
        </w:trPr>
        <w:tc>
          <w:tcPr>
            <w:tcW w:w="1418" w:type="dxa"/>
            <w:vMerge/>
            <w:vAlign w:val="center"/>
          </w:tcPr>
          <w:p w:rsidR="007454E2" w:rsidRPr="005E0A58" w:rsidRDefault="007454E2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  <w:sz w:val="16"/>
                <w:szCs w:val="16"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b/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7A2A93" w:rsidRDefault="007454E2" w:rsidP="007A2A93">
            <w:pPr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0"/>
                <w:szCs w:val="10"/>
              </w:rPr>
              <w:t>31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7B37A2">
              <w:rPr>
                <w:rFonts w:ascii="Arial" w:hAnsi="Arial" w:cs="Arial"/>
                <w:sz w:val="10"/>
                <w:szCs w:val="10"/>
              </w:rPr>
              <w:t>7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0"/>
                <w:szCs w:val="10"/>
              </w:rPr>
              <w:t>0,4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0"/>
                <w:szCs w:val="10"/>
              </w:rPr>
              <w:t>172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7B37A2">
              <w:rPr>
                <w:rFonts w:ascii="Arial" w:hAnsi="Arial" w:cs="Arial"/>
                <w:sz w:val="10"/>
                <w:szCs w:val="10"/>
              </w:rPr>
              <w:t>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0"/>
                <w:szCs w:val="10"/>
              </w:rPr>
              <w:t>0,7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0"/>
                <w:szCs w:val="10"/>
              </w:rPr>
              <w:t>45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7B37A2">
              <w:rPr>
                <w:rFonts w:ascii="Arial" w:hAnsi="Arial" w:cs="Arial"/>
                <w:sz w:val="10"/>
                <w:szCs w:val="10"/>
              </w:rPr>
              <w:t>10,8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0"/>
                <w:szCs w:val="10"/>
              </w:rPr>
              <w:t>0,9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0,3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0"/>
                <w:szCs w:val="10"/>
              </w:rPr>
              <w:t>253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7B37A2">
              <w:rPr>
                <w:rFonts w:ascii="Arial" w:hAnsi="Arial" w:cs="Arial"/>
                <w:sz w:val="10"/>
                <w:szCs w:val="10"/>
              </w:rPr>
              <w:t>23,2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0"/>
                <w:szCs w:val="10"/>
              </w:rPr>
              <w:t>1,5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2,2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0"/>
                <w:szCs w:val="10"/>
              </w:rPr>
              <w:t>172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7B37A2">
              <w:rPr>
                <w:rFonts w:ascii="Arial" w:hAnsi="Arial" w:cs="Arial"/>
                <w:sz w:val="10"/>
                <w:szCs w:val="10"/>
              </w:rPr>
              <w:t>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0"/>
                <w:szCs w:val="10"/>
              </w:rPr>
              <w:t>0,7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0"/>
                <w:szCs w:val="10"/>
              </w:rPr>
              <w:t>45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7B37A2">
              <w:rPr>
                <w:rFonts w:ascii="Arial" w:hAnsi="Arial" w:cs="Arial"/>
                <w:sz w:val="10"/>
                <w:szCs w:val="10"/>
              </w:rPr>
              <w:t>10,8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0"/>
                <w:szCs w:val="10"/>
              </w:rPr>
              <w:t>0,9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0,3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B534C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ENU7"/>
                  <w:enabled/>
                  <w:calcOnExit w:val="0"/>
                  <w:textInput>
                    <w:default w:val="ENU7"/>
                  </w:textInput>
                </w:ffData>
              </w:fldChar>
            </w:r>
            <w:bookmarkStart w:id="4" w:name="EN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7B37A2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"/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ZU7"/>
                  <w:enabled/>
                  <w:calcOnExit w:val="0"/>
                  <w:textInput>
                    <w:default w:val="SZU7"/>
                  </w:textInput>
                </w:ffData>
              </w:fldChar>
            </w:r>
            <w:bookmarkStart w:id="5" w:name="SZ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7B37A2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"/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Default="00A0443E" w:rsidP="00561FDF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FEU7"/>
                  <w:enabled/>
                  <w:calcOnExit w:val="0"/>
                  <w:textInput>
                    <w:default w:val="FEU7"/>
                  </w:textInput>
                </w:ffData>
              </w:fldChar>
            </w:r>
            <w:bookmarkStart w:id="6" w:name="FE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7B37A2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"/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SU7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ZSU7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A0443E">
            <w:pPr>
              <w:tabs>
                <w:tab w:val="left" w:pos="978"/>
              </w:tabs>
              <w:spacing w:before="40" w:after="40"/>
              <w:rPr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0"/>
                <w:szCs w:val="10"/>
              </w:rPr>
              <w:t>0,3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7B37A2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</w:tr>
      <w:tr w:rsidR="00A0443E" w:rsidRPr="00ED6F30" w:rsidTr="00A0443E">
        <w:trPr>
          <w:trHeight w:hRule="exact" w:val="1171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Vacsora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Hajdú sajtkrém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Zöldpaprika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Zalai fv.5 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Főtt tojás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Zöldpaprika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  <w:r w:rsidRPr="00181B5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7B37A2"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Tavaszi felvágott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Zöldpaprika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Edámi sajt 5 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Párizsi5dkg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7B37A2" w:rsidRDefault="007B37A2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Trapista sajt 5 dkg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A0443E" w:rsidRPr="00ED6F30" w:rsidTr="00A0443E">
        <w:trPr>
          <w:trHeight w:hRule="exact" w:val="387"/>
        </w:trPr>
        <w:tc>
          <w:tcPr>
            <w:tcW w:w="1418" w:type="dxa"/>
            <w:vMerge/>
            <w:vAlign w:val="center"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b/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szójabab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7B37A2">
              <w:rPr>
                <w:sz w:val="14"/>
                <w:szCs w:val="14"/>
              </w:rPr>
              <w:t>glutén, tej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71,2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15,8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9,2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2,4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547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69,7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7B37A2">
              <w:rPr>
                <w:rFonts w:ascii="Arial" w:hAnsi="Arial" w:cs="Arial"/>
                <w:sz w:val="12"/>
                <w:szCs w:val="12"/>
              </w:rPr>
              <w:t>18,8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12,2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498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68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16,2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7B37A2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514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69,1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15,8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13,7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549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67,9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23,8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15,4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578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7B37A2">
              <w:rPr>
                <w:rFonts w:ascii="Arial" w:hAnsi="Arial" w:cs="Arial"/>
                <w:sz w:val="12"/>
                <w:szCs w:val="12"/>
              </w:rPr>
              <w:t>70,2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17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16,7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7B37A2">
              <w:rPr>
                <w:rFonts w:ascii="Arial" w:hAnsi="Arial" w:cs="Arial"/>
                <w:sz w:val="12"/>
                <w:szCs w:val="12"/>
              </w:rPr>
              <w:t>615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7A2">
              <w:rPr>
                <w:rFonts w:ascii="Arial" w:hAnsi="Arial" w:cs="Arial"/>
                <w:sz w:val="12"/>
                <w:szCs w:val="12"/>
              </w:rPr>
              <w:t>66,8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7B37A2">
              <w:rPr>
                <w:rFonts w:ascii="Arial" w:hAnsi="Arial" w:cs="Arial"/>
                <w:sz w:val="12"/>
                <w:szCs w:val="12"/>
              </w:rPr>
              <w:t>30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7B37A2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7B37A2">
              <w:rPr>
                <w:rFonts w:ascii="Arial" w:hAnsi="Arial" w:cs="Arial"/>
                <w:sz w:val="12"/>
                <w:szCs w:val="12"/>
              </w:rPr>
              <w:t>23,1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7B37A2">
              <w:rPr>
                <w:rFonts w:ascii="Arial" w:hAnsi="Arial" w:cs="Arial"/>
                <w:sz w:val="12"/>
                <w:szCs w:val="12"/>
              </w:rPr>
              <w:t>3,2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1A53B2" w:rsidRDefault="00522978" w:rsidP="00040E1E">
      <w:pPr>
        <w:ind w:left="1701"/>
        <w:jc w:val="center"/>
        <w:rPr>
          <w:sz w:val="13"/>
          <w:szCs w:val="15"/>
        </w:rPr>
      </w:pPr>
      <w:r>
        <w:rPr>
          <w:sz w:val="13"/>
          <w:szCs w:val="15"/>
        </w:rPr>
        <w:br/>
      </w:r>
      <w:r w:rsidR="00267C57" w:rsidRPr="00CF26C7">
        <w:rPr>
          <w:sz w:val="13"/>
          <w:szCs w:val="15"/>
        </w:rPr>
        <w:t>Az étlapváltoztatás jogát fenntartjuk!</w:t>
      </w:r>
    </w:p>
    <w:sectPr w:rsidR="001A53B2" w:rsidSect="00344057">
      <w:pgSz w:w="16838" w:h="11906" w:orient="landscape"/>
      <w:pgMar w:top="0" w:right="8" w:bottom="4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A2" w:rsidRDefault="007B37A2" w:rsidP="00267C57">
      <w:r>
        <w:separator/>
      </w:r>
    </w:p>
  </w:endnote>
  <w:endnote w:type="continuationSeparator" w:id="0">
    <w:p w:rsidR="007B37A2" w:rsidRDefault="007B37A2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A2" w:rsidRDefault="007B37A2" w:rsidP="00267C57">
      <w:r>
        <w:separator/>
      </w:r>
    </w:p>
  </w:footnote>
  <w:footnote w:type="continuationSeparator" w:id="0">
    <w:p w:rsidR="007B37A2" w:rsidRDefault="007B37A2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7A2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D7F30"/>
    <w:rsid w:val="000E2A15"/>
    <w:rsid w:val="001122FA"/>
    <w:rsid w:val="001253D7"/>
    <w:rsid w:val="00127D10"/>
    <w:rsid w:val="00150C9A"/>
    <w:rsid w:val="00162780"/>
    <w:rsid w:val="00165617"/>
    <w:rsid w:val="00180AE6"/>
    <w:rsid w:val="00181B52"/>
    <w:rsid w:val="001902A7"/>
    <w:rsid w:val="001A53B2"/>
    <w:rsid w:val="001C13F3"/>
    <w:rsid w:val="001C3AB2"/>
    <w:rsid w:val="001D1D3B"/>
    <w:rsid w:val="0020034F"/>
    <w:rsid w:val="00201A61"/>
    <w:rsid w:val="00224A6E"/>
    <w:rsid w:val="00231315"/>
    <w:rsid w:val="00255DFB"/>
    <w:rsid w:val="0026593E"/>
    <w:rsid w:val="00267C57"/>
    <w:rsid w:val="00297E1D"/>
    <w:rsid w:val="002C1CD7"/>
    <w:rsid w:val="002C6125"/>
    <w:rsid w:val="002D0685"/>
    <w:rsid w:val="002D76F2"/>
    <w:rsid w:val="002E6399"/>
    <w:rsid w:val="00303F11"/>
    <w:rsid w:val="00344057"/>
    <w:rsid w:val="0037178D"/>
    <w:rsid w:val="00372F32"/>
    <w:rsid w:val="003925E5"/>
    <w:rsid w:val="003A2116"/>
    <w:rsid w:val="003A211B"/>
    <w:rsid w:val="003A5E91"/>
    <w:rsid w:val="003B532E"/>
    <w:rsid w:val="003C70FC"/>
    <w:rsid w:val="003D2EB4"/>
    <w:rsid w:val="003F41AE"/>
    <w:rsid w:val="00414442"/>
    <w:rsid w:val="0041695A"/>
    <w:rsid w:val="00417DA0"/>
    <w:rsid w:val="00425495"/>
    <w:rsid w:val="00431BCA"/>
    <w:rsid w:val="0044262E"/>
    <w:rsid w:val="0045542A"/>
    <w:rsid w:val="004648DB"/>
    <w:rsid w:val="0047659D"/>
    <w:rsid w:val="00480F40"/>
    <w:rsid w:val="00497DFD"/>
    <w:rsid w:val="004A5F73"/>
    <w:rsid w:val="004B0831"/>
    <w:rsid w:val="004E20AE"/>
    <w:rsid w:val="004E3E67"/>
    <w:rsid w:val="004E5368"/>
    <w:rsid w:val="004F1318"/>
    <w:rsid w:val="00502664"/>
    <w:rsid w:val="00503270"/>
    <w:rsid w:val="005226CA"/>
    <w:rsid w:val="00522978"/>
    <w:rsid w:val="00527BE3"/>
    <w:rsid w:val="005327A0"/>
    <w:rsid w:val="00545F84"/>
    <w:rsid w:val="005611AD"/>
    <w:rsid w:val="00561FDF"/>
    <w:rsid w:val="005A5D3F"/>
    <w:rsid w:val="005F336E"/>
    <w:rsid w:val="005F4729"/>
    <w:rsid w:val="005F47F5"/>
    <w:rsid w:val="00626D0F"/>
    <w:rsid w:val="00630D2A"/>
    <w:rsid w:val="00656092"/>
    <w:rsid w:val="00657E10"/>
    <w:rsid w:val="00662CBD"/>
    <w:rsid w:val="00664F99"/>
    <w:rsid w:val="006809B5"/>
    <w:rsid w:val="00683266"/>
    <w:rsid w:val="006A293B"/>
    <w:rsid w:val="006C4AED"/>
    <w:rsid w:val="006D726C"/>
    <w:rsid w:val="006E45CF"/>
    <w:rsid w:val="006E556A"/>
    <w:rsid w:val="007002D3"/>
    <w:rsid w:val="00704722"/>
    <w:rsid w:val="0070598C"/>
    <w:rsid w:val="00743495"/>
    <w:rsid w:val="00744063"/>
    <w:rsid w:val="007454E2"/>
    <w:rsid w:val="007716B6"/>
    <w:rsid w:val="00774F30"/>
    <w:rsid w:val="007A2A93"/>
    <w:rsid w:val="007B0840"/>
    <w:rsid w:val="007B37A2"/>
    <w:rsid w:val="007C737D"/>
    <w:rsid w:val="007C744A"/>
    <w:rsid w:val="007E1DA1"/>
    <w:rsid w:val="00805EDA"/>
    <w:rsid w:val="008124D8"/>
    <w:rsid w:val="00813AE8"/>
    <w:rsid w:val="0085154E"/>
    <w:rsid w:val="008518A9"/>
    <w:rsid w:val="00861905"/>
    <w:rsid w:val="008805DE"/>
    <w:rsid w:val="00887739"/>
    <w:rsid w:val="008A169B"/>
    <w:rsid w:val="008B2C57"/>
    <w:rsid w:val="008D4584"/>
    <w:rsid w:val="008F0A55"/>
    <w:rsid w:val="008F1F48"/>
    <w:rsid w:val="008F486F"/>
    <w:rsid w:val="009110BF"/>
    <w:rsid w:val="00930393"/>
    <w:rsid w:val="00946350"/>
    <w:rsid w:val="009523E4"/>
    <w:rsid w:val="0095457D"/>
    <w:rsid w:val="00961908"/>
    <w:rsid w:val="00966077"/>
    <w:rsid w:val="00966D5A"/>
    <w:rsid w:val="0097052B"/>
    <w:rsid w:val="00973450"/>
    <w:rsid w:val="00995318"/>
    <w:rsid w:val="009D5812"/>
    <w:rsid w:val="009D5AE1"/>
    <w:rsid w:val="009F351B"/>
    <w:rsid w:val="00A0443E"/>
    <w:rsid w:val="00A05F7A"/>
    <w:rsid w:val="00A131C3"/>
    <w:rsid w:val="00A25D3E"/>
    <w:rsid w:val="00A33E3F"/>
    <w:rsid w:val="00A44AB4"/>
    <w:rsid w:val="00A4553B"/>
    <w:rsid w:val="00A541CC"/>
    <w:rsid w:val="00A71151"/>
    <w:rsid w:val="00A83694"/>
    <w:rsid w:val="00A95E64"/>
    <w:rsid w:val="00AD3F91"/>
    <w:rsid w:val="00AE7AA1"/>
    <w:rsid w:val="00B15532"/>
    <w:rsid w:val="00B24B99"/>
    <w:rsid w:val="00B300F9"/>
    <w:rsid w:val="00B36686"/>
    <w:rsid w:val="00B36C09"/>
    <w:rsid w:val="00B454DA"/>
    <w:rsid w:val="00B534C6"/>
    <w:rsid w:val="00B60045"/>
    <w:rsid w:val="00B61139"/>
    <w:rsid w:val="00B705F6"/>
    <w:rsid w:val="00B8327A"/>
    <w:rsid w:val="00BB3F6C"/>
    <w:rsid w:val="00BD5C88"/>
    <w:rsid w:val="00BF402F"/>
    <w:rsid w:val="00C05605"/>
    <w:rsid w:val="00C12F0B"/>
    <w:rsid w:val="00C176A9"/>
    <w:rsid w:val="00C92ED9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70251"/>
    <w:rsid w:val="00D74A2D"/>
    <w:rsid w:val="00D751C8"/>
    <w:rsid w:val="00D75F33"/>
    <w:rsid w:val="00D82C25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505A8"/>
    <w:rsid w:val="00E80E2A"/>
    <w:rsid w:val="00E82D01"/>
    <w:rsid w:val="00E95BC7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C72CE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;"/>
  <w15:chartTrackingRefBased/>
  <w15:docId w15:val="{4E1537ED-44B6-4088-BA57-30B9736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sz w:val="17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RTEUV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etlap_sablon_RTEUV_SzV</Template>
  <TotalTime>0</TotalTime>
  <Pages>2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2021-06-07T10:09:00Z</dcterms:created>
  <dcterms:modified xsi:type="dcterms:W3CDTF">2021-06-07T10:09:00Z</dcterms:modified>
</cp:coreProperties>
</file>